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35D" w:rsidRDefault="00827E22" w:rsidP="008A635D">
      <w:pPr>
        <w:jc w:val="center"/>
        <w:rPr>
          <w:rFonts w:ascii="Verdana" w:eastAsia="SimSun" w:hAnsi="Verdana"/>
          <w:b/>
          <w:color w:val="FFFFFF" w:themeColor="background1"/>
          <w:sz w:val="28"/>
          <w:szCs w:val="28"/>
          <w:lang w:eastAsia="zh-CN"/>
        </w:rPr>
      </w:pPr>
      <w:r>
        <w:rPr>
          <w:rFonts w:ascii="Verdana" w:eastAsia="SimSun" w:hAnsi="Verdana"/>
          <w:b/>
          <w:noProof/>
          <w:color w:val="FFFFFF" w:themeColor="background1"/>
          <w:sz w:val="28"/>
          <w:szCs w:val="28"/>
          <w:lang w:eastAsia="pt-PT"/>
        </w:rPr>
        <w:drawing>
          <wp:anchor distT="0" distB="0" distL="114300" distR="114300" simplePos="0" relativeHeight="251668480" behindDoc="1" locked="0" layoutInCell="1" allowOverlap="1" wp14:anchorId="0D0810A7" wp14:editId="09737FE2">
            <wp:simplePos x="0" y="0"/>
            <wp:positionH relativeFrom="column">
              <wp:posOffset>-1080135</wp:posOffset>
            </wp:positionH>
            <wp:positionV relativeFrom="paragraph">
              <wp:posOffset>-630555</wp:posOffset>
            </wp:positionV>
            <wp:extent cx="7596505" cy="2560320"/>
            <wp:effectExtent l="0" t="0" r="444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6505" cy="2560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46ED">
        <w:rPr>
          <w:noProof/>
          <w:color w:val="045F6B"/>
          <w:lang w:eastAsia="pt-PT"/>
        </w:rPr>
        <w:drawing>
          <wp:anchor distT="0" distB="0" distL="114300" distR="114300" simplePos="0" relativeHeight="251667456" behindDoc="0" locked="0" layoutInCell="1" allowOverlap="1" wp14:anchorId="74C5D1F6" wp14:editId="6414CCF7">
            <wp:simplePos x="0" y="0"/>
            <wp:positionH relativeFrom="column">
              <wp:posOffset>1663065</wp:posOffset>
            </wp:positionH>
            <wp:positionV relativeFrom="paragraph">
              <wp:posOffset>-422275</wp:posOffset>
            </wp:positionV>
            <wp:extent cx="2333625" cy="1049514"/>
            <wp:effectExtent l="0" t="0" r="0" b="0"/>
            <wp:wrapNone/>
            <wp:docPr id="8" name="Picture 8" descr="C:\Users\anwariilman\Documents\Anwari\Projects\Ribatejo Inovfin\assets\LOGO\RIBATEJO INOVFIN - LOGO PRINCIPAL 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wariilman\Documents\Anwari\Projects\Ribatejo Inovfin\assets\LOGO\RIBATEJO INOVFIN - LOGO PRINCIPAL V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049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635D">
        <w:rPr>
          <w:rFonts w:ascii="Verdana" w:eastAsia="SimSun" w:hAnsi="Verdana"/>
          <w:b/>
          <w:color w:val="FFFFFF" w:themeColor="background1"/>
          <w:sz w:val="28"/>
          <w:szCs w:val="28"/>
          <w:lang w:eastAsia="zh-CN"/>
        </w:rPr>
        <w:br/>
      </w:r>
    </w:p>
    <w:p w:rsidR="008A635D" w:rsidRDefault="00827E22" w:rsidP="008A635D">
      <w:pPr>
        <w:ind w:left="-993" w:right="-283"/>
        <w:jc w:val="center"/>
        <w:rPr>
          <w:rFonts w:ascii="Verdana" w:eastAsia="SimSun" w:hAnsi="Verdana"/>
          <w:b/>
          <w:color w:val="FFFFFF" w:themeColor="background1"/>
          <w:sz w:val="28"/>
          <w:szCs w:val="28"/>
          <w:lang w:eastAsia="zh-CN"/>
        </w:rPr>
      </w:pPr>
      <w:r>
        <w:rPr>
          <w:rFonts w:ascii="Verdana" w:eastAsia="SimSun" w:hAnsi="Verdana"/>
          <w:b/>
          <w:color w:val="FFFFFF" w:themeColor="background1"/>
          <w:sz w:val="28"/>
          <w:szCs w:val="28"/>
          <w:lang w:eastAsia="zh-CN"/>
        </w:rPr>
        <w:t>2</w:t>
      </w:r>
      <w:r w:rsidR="00E626DD" w:rsidRPr="00E626DD">
        <w:rPr>
          <w:rFonts w:ascii="Verdana" w:eastAsia="SimSun" w:hAnsi="Verdana"/>
          <w:b/>
          <w:color w:val="FFFFFF" w:themeColor="background1"/>
          <w:sz w:val="28"/>
          <w:szCs w:val="28"/>
          <w:lang w:eastAsia="zh-CN"/>
        </w:rPr>
        <w:t>ª EDIÇÃO DO CONCURSO “PRÉMIO DE INOVAÇÃO EMPRESARIAL”</w:t>
      </w:r>
    </w:p>
    <w:p w:rsidR="008A635D" w:rsidRPr="00E626DD" w:rsidRDefault="008A635D" w:rsidP="008A635D">
      <w:pPr>
        <w:jc w:val="center"/>
        <w:rPr>
          <w:rFonts w:ascii="Verdana" w:eastAsia="SimSun" w:hAnsi="Verdana"/>
          <w:b/>
          <w:color w:val="FFFFFF" w:themeColor="background1"/>
          <w:sz w:val="28"/>
          <w:szCs w:val="28"/>
          <w:lang w:eastAsia="zh-CN"/>
        </w:rPr>
      </w:pPr>
      <w:r>
        <w:rPr>
          <w:rFonts w:ascii="Verdana" w:eastAsia="SimSun" w:hAnsi="Verdana"/>
          <w:b/>
          <w:color w:val="FFFFFF" w:themeColor="background1"/>
          <w:sz w:val="28"/>
          <w:szCs w:val="28"/>
          <w:lang w:eastAsia="zh-CN"/>
        </w:rPr>
        <w:t>Formulário de Candidatura NERSANT</w:t>
      </w:r>
    </w:p>
    <w:p w:rsidR="000B46ED" w:rsidRPr="00477523" w:rsidRDefault="000B46ED" w:rsidP="00EB5955">
      <w:pPr>
        <w:jc w:val="center"/>
        <w:rPr>
          <w:rFonts w:ascii="Verdana" w:hAnsi="Verdana"/>
          <w:sz w:val="40"/>
          <w:szCs w:val="40"/>
        </w:rPr>
      </w:pPr>
      <w:bookmarkStart w:id="0" w:name="_GoBack"/>
      <w:bookmarkEnd w:id="0"/>
    </w:p>
    <w:tbl>
      <w:tblPr>
        <w:tblStyle w:val="Tabelacomgrelha"/>
        <w:tblW w:w="88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342"/>
      </w:tblGrid>
      <w:tr w:rsidR="00570AA7" w:rsidRPr="00477523" w:rsidTr="00827E22">
        <w:trPr>
          <w:trHeight w:val="624"/>
        </w:trPr>
        <w:tc>
          <w:tcPr>
            <w:tcW w:w="8845" w:type="dxa"/>
            <w:gridSpan w:val="2"/>
            <w:shd w:val="clear" w:color="auto" w:fill="184701"/>
            <w:vAlign w:val="bottom"/>
          </w:tcPr>
          <w:p w:rsidR="00570AA7" w:rsidRPr="00E626DD" w:rsidRDefault="00570AA7" w:rsidP="00441198">
            <w:pPr>
              <w:pStyle w:val="SectionTitle"/>
              <w:rPr>
                <w:color w:val="F29520"/>
              </w:rPr>
            </w:pPr>
            <w:r w:rsidRPr="00E626DD">
              <w:t>Identificação do Responsável</w:t>
            </w:r>
          </w:p>
        </w:tc>
      </w:tr>
      <w:tr w:rsidR="00570AA7" w:rsidRPr="00477523" w:rsidTr="001055E8">
        <w:trPr>
          <w:cantSplit/>
          <w:trHeight w:val="567"/>
        </w:trPr>
        <w:tc>
          <w:tcPr>
            <w:tcW w:w="4503" w:type="dxa"/>
            <w:shd w:val="clear" w:color="auto" w:fill="FFFFFF" w:themeFill="background1"/>
            <w:vAlign w:val="bottom"/>
          </w:tcPr>
          <w:p w:rsidR="00570AA7" w:rsidRPr="00570AA7" w:rsidRDefault="00570AA7" w:rsidP="000C2051">
            <w:pPr>
              <w:spacing w:line="240" w:lineRule="auto"/>
              <w:rPr>
                <w:rFonts w:cs="Arial"/>
                <w:sz w:val="26"/>
                <w:szCs w:val="26"/>
                <w:lang w:val="en-US"/>
              </w:rPr>
            </w:pPr>
            <w:r w:rsidRPr="00E626DD">
              <w:rPr>
                <w:rFonts w:eastAsia="SimSun" w:cs="Arial"/>
                <w:sz w:val="24"/>
                <w:szCs w:val="24"/>
                <w:lang w:eastAsia="zh-CN"/>
              </w:rPr>
              <w:t>Nome</w:t>
            </w:r>
          </w:p>
        </w:tc>
        <w:tc>
          <w:tcPr>
            <w:tcW w:w="4342" w:type="dxa"/>
            <w:shd w:val="clear" w:color="auto" w:fill="FFFFFF" w:themeFill="background1"/>
            <w:vAlign w:val="bottom"/>
          </w:tcPr>
          <w:p w:rsidR="00570AA7" w:rsidRPr="00570AA7" w:rsidRDefault="00570AA7" w:rsidP="000C2051">
            <w:pPr>
              <w:spacing w:line="240" w:lineRule="auto"/>
              <w:rPr>
                <w:rFonts w:eastAsia="SimSun" w:cs="Arial"/>
                <w:sz w:val="28"/>
                <w:szCs w:val="28"/>
                <w:lang w:eastAsia="zh-CN"/>
              </w:rPr>
            </w:pPr>
          </w:p>
        </w:tc>
      </w:tr>
      <w:tr w:rsidR="00570AA7" w:rsidRPr="00477523" w:rsidTr="001055E8">
        <w:trPr>
          <w:trHeight w:val="20"/>
        </w:trPr>
        <w:tc>
          <w:tcPr>
            <w:tcW w:w="4503" w:type="dxa"/>
            <w:shd w:val="clear" w:color="auto" w:fill="FFFFFF" w:themeFill="background1"/>
          </w:tcPr>
          <w:p w:rsidR="00570AA7" w:rsidRPr="007D4B0F" w:rsidRDefault="00570AA7" w:rsidP="007D4B0F">
            <w:pPr>
              <w:spacing w:after="0" w:line="240" w:lineRule="auto"/>
              <w:rPr>
                <w:rFonts w:cs="Arial"/>
                <w:color w:val="595959" w:themeColor="text1" w:themeTint="A6"/>
                <w:sz w:val="18"/>
                <w:szCs w:val="18"/>
                <w:lang w:val="en-US"/>
              </w:rPr>
            </w:pPr>
            <w:r w:rsidRPr="007D4B0F">
              <w:rPr>
                <w:rFonts w:eastAsia="SimSun" w:cs="Arial"/>
                <w:i/>
                <w:color w:val="595959" w:themeColor="text1" w:themeTint="A6"/>
                <w:sz w:val="18"/>
                <w:szCs w:val="18"/>
                <w:lang w:eastAsia="zh-CN"/>
              </w:rPr>
              <w:t>A completar com nome</w:t>
            </w:r>
          </w:p>
        </w:tc>
        <w:tc>
          <w:tcPr>
            <w:tcW w:w="4342" w:type="dxa"/>
            <w:shd w:val="clear" w:color="auto" w:fill="FFFFFF" w:themeFill="background1"/>
            <w:vAlign w:val="bottom"/>
          </w:tcPr>
          <w:p w:rsidR="00570AA7" w:rsidRPr="000C2051" w:rsidRDefault="00570AA7" w:rsidP="007D4B0F">
            <w:pPr>
              <w:spacing w:after="0" w:line="240" w:lineRule="auto"/>
              <w:rPr>
                <w:rFonts w:eastAsia="SimSun" w:cs="Arial"/>
                <w:i/>
                <w:szCs w:val="20"/>
                <w:lang w:eastAsia="zh-CN"/>
              </w:rPr>
            </w:pPr>
          </w:p>
        </w:tc>
      </w:tr>
      <w:tr w:rsidR="00570AA7" w:rsidRPr="00570AA7" w:rsidTr="001055E8">
        <w:trPr>
          <w:trHeight w:val="113"/>
        </w:trPr>
        <w:tc>
          <w:tcPr>
            <w:tcW w:w="4503" w:type="dxa"/>
            <w:tcBorders>
              <w:bottom w:val="single" w:sz="4" w:space="0" w:color="F29520"/>
            </w:tcBorders>
            <w:shd w:val="clear" w:color="auto" w:fill="FFFFFF" w:themeFill="background1"/>
            <w:vAlign w:val="bottom"/>
          </w:tcPr>
          <w:p w:rsidR="00570AA7" w:rsidRPr="007D4B0F" w:rsidRDefault="00490232" w:rsidP="00255B4F">
            <w:pPr>
              <w:spacing w:before="240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  <w:lang w:val="en-US"/>
                </w:rPr>
                <w:id w:val="-799150278"/>
                <w:lock w:val="sdtLocked"/>
                <w:placeholder>
                  <w:docPart w:val="7C1CAB4AF24F4312BAC998CF97E8FB60"/>
                </w:placeholder>
                <w:showingPlcHdr/>
                <w:text/>
              </w:sdtPr>
              <w:sdtEndPr/>
              <w:sdtContent>
                <w:r w:rsidR="00255B4F">
                  <w:rPr>
                    <w:rFonts w:cs="Arial"/>
                    <w:lang w:val="en-US"/>
                  </w:rPr>
                  <w:t xml:space="preserve">                                                                 </w:t>
                </w:r>
              </w:sdtContent>
            </w:sdt>
          </w:p>
        </w:tc>
        <w:tc>
          <w:tcPr>
            <w:tcW w:w="4342" w:type="dxa"/>
            <w:shd w:val="clear" w:color="auto" w:fill="FFFFFF" w:themeFill="background1"/>
            <w:vAlign w:val="bottom"/>
          </w:tcPr>
          <w:p w:rsidR="00570AA7" w:rsidRPr="00477523" w:rsidRDefault="00570AA7" w:rsidP="007D4B0F">
            <w:pPr>
              <w:spacing w:before="240"/>
              <w:rPr>
                <w:rFonts w:cs="Arial"/>
                <w:lang w:val="en-US"/>
              </w:rPr>
            </w:pPr>
          </w:p>
        </w:tc>
      </w:tr>
      <w:tr w:rsidR="007D4B0F" w:rsidRPr="00570AA7" w:rsidTr="001055E8">
        <w:trPr>
          <w:trHeight w:val="113"/>
        </w:trPr>
        <w:tc>
          <w:tcPr>
            <w:tcW w:w="4503" w:type="dxa"/>
            <w:tcBorders>
              <w:top w:val="single" w:sz="4" w:space="0" w:color="F29520"/>
            </w:tcBorders>
            <w:shd w:val="clear" w:color="auto" w:fill="FFFFFF" w:themeFill="background1"/>
            <w:vAlign w:val="bottom"/>
          </w:tcPr>
          <w:p w:rsidR="007D4B0F" w:rsidRDefault="007D4B0F" w:rsidP="000C2051">
            <w:pPr>
              <w:spacing w:line="240" w:lineRule="auto"/>
              <w:rPr>
                <w:rFonts w:cs="Arial"/>
                <w:lang w:val="en-US"/>
              </w:rPr>
            </w:pPr>
          </w:p>
        </w:tc>
        <w:tc>
          <w:tcPr>
            <w:tcW w:w="4342" w:type="dxa"/>
            <w:shd w:val="clear" w:color="auto" w:fill="FFFFFF" w:themeFill="background1"/>
            <w:vAlign w:val="bottom"/>
          </w:tcPr>
          <w:p w:rsidR="007D4B0F" w:rsidRPr="00477523" w:rsidRDefault="007D4B0F" w:rsidP="00570AA7">
            <w:pPr>
              <w:rPr>
                <w:rFonts w:cs="Arial"/>
                <w:lang w:val="en-US"/>
              </w:rPr>
            </w:pPr>
          </w:p>
        </w:tc>
      </w:tr>
      <w:tr w:rsidR="007D4B0F" w:rsidRPr="00570AA7" w:rsidTr="001055E8">
        <w:trPr>
          <w:trHeight w:val="113"/>
        </w:trPr>
        <w:tc>
          <w:tcPr>
            <w:tcW w:w="4503" w:type="dxa"/>
            <w:shd w:val="clear" w:color="auto" w:fill="FFFFFF" w:themeFill="background1"/>
            <w:vAlign w:val="bottom"/>
          </w:tcPr>
          <w:p w:rsidR="007D4B0F" w:rsidRPr="00570AA7" w:rsidRDefault="007D4B0F" w:rsidP="0068008E">
            <w:pPr>
              <w:spacing w:line="240" w:lineRule="auto"/>
              <w:rPr>
                <w:rFonts w:cs="Arial"/>
                <w:sz w:val="26"/>
                <w:szCs w:val="26"/>
                <w:lang w:val="en-US"/>
              </w:rPr>
            </w:pPr>
            <w:r w:rsidRPr="00E626DD">
              <w:rPr>
                <w:rFonts w:eastAsia="SimSun" w:cs="Arial"/>
                <w:sz w:val="24"/>
                <w:szCs w:val="24"/>
                <w:lang w:eastAsia="zh-CN"/>
              </w:rPr>
              <w:t>Cargo</w:t>
            </w:r>
          </w:p>
        </w:tc>
        <w:tc>
          <w:tcPr>
            <w:tcW w:w="4342" w:type="dxa"/>
            <w:shd w:val="clear" w:color="auto" w:fill="FFFFFF" w:themeFill="background1"/>
            <w:vAlign w:val="bottom"/>
          </w:tcPr>
          <w:p w:rsidR="007D4B0F" w:rsidRPr="00570AA7" w:rsidRDefault="007D4B0F" w:rsidP="0068008E">
            <w:pPr>
              <w:spacing w:line="240" w:lineRule="auto"/>
              <w:rPr>
                <w:rFonts w:eastAsia="SimSun" w:cs="Arial"/>
                <w:sz w:val="28"/>
                <w:szCs w:val="28"/>
                <w:lang w:eastAsia="zh-CN"/>
              </w:rPr>
            </w:pPr>
          </w:p>
        </w:tc>
      </w:tr>
      <w:tr w:rsidR="007D4B0F" w:rsidRPr="00570AA7" w:rsidTr="001055E8">
        <w:trPr>
          <w:trHeight w:val="113"/>
        </w:trPr>
        <w:tc>
          <w:tcPr>
            <w:tcW w:w="4503" w:type="dxa"/>
            <w:shd w:val="clear" w:color="auto" w:fill="FFFFFF" w:themeFill="background1"/>
          </w:tcPr>
          <w:p w:rsidR="007D4B0F" w:rsidRPr="007D4B0F" w:rsidRDefault="007D4B0F" w:rsidP="007D4B0F">
            <w:pPr>
              <w:spacing w:after="0" w:line="240" w:lineRule="auto"/>
              <w:ind w:left="708" w:hanging="708"/>
              <w:rPr>
                <w:rFonts w:cs="Arial"/>
                <w:color w:val="595959" w:themeColor="text1" w:themeTint="A6"/>
                <w:sz w:val="18"/>
                <w:szCs w:val="18"/>
              </w:rPr>
            </w:pPr>
            <w:r w:rsidRPr="007D4B0F">
              <w:rPr>
                <w:rFonts w:eastAsia="SimSun" w:cs="Arial"/>
                <w:i/>
                <w:color w:val="595959" w:themeColor="text1" w:themeTint="A6"/>
                <w:sz w:val="18"/>
                <w:szCs w:val="18"/>
                <w:lang w:eastAsia="zh-CN"/>
              </w:rPr>
              <w:t>A completar com função na empresa</w:t>
            </w:r>
          </w:p>
        </w:tc>
        <w:tc>
          <w:tcPr>
            <w:tcW w:w="4342" w:type="dxa"/>
            <w:shd w:val="clear" w:color="auto" w:fill="FFFFFF" w:themeFill="background1"/>
            <w:vAlign w:val="bottom"/>
          </w:tcPr>
          <w:p w:rsidR="007D4B0F" w:rsidRPr="000C2051" w:rsidRDefault="007D4B0F" w:rsidP="0068008E">
            <w:pPr>
              <w:spacing w:after="0" w:line="240" w:lineRule="auto"/>
              <w:rPr>
                <w:rFonts w:eastAsia="SimSun" w:cs="Arial"/>
                <w:i/>
                <w:szCs w:val="20"/>
                <w:lang w:eastAsia="zh-CN"/>
              </w:rPr>
            </w:pPr>
          </w:p>
        </w:tc>
      </w:tr>
      <w:tr w:rsidR="007D4B0F" w:rsidRPr="00570AA7" w:rsidTr="001055E8">
        <w:trPr>
          <w:trHeight w:val="113"/>
        </w:trPr>
        <w:tc>
          <w:tcPr>
            <w:tcW w:w="4503" w:type="dxa"/>
            <w:tcBorders>
              <w:bottom w:val="single" w:sz="4" w:space="0" w:color="F29520"/>
            </w:tcBorders>
            <w:shd w:val="clear" w:color="auto" w:fill="FFFFFF" w:themeFill="background1"/>
            <w:vAlign w:val="bottom"/>
          </w:tcPr>
          <w:p w:rsidR="007D4B0F" w:rsidRPr="007D4B0F" w:rsidRDefault="00490232" w:rsidP="00331068">
            <w:pPr>
              <w:spacing w:before="240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  <w:lang w:val="en-US"/>
                </w:rPr>
                <w:id w:val="-971520946"/>
                <w:placeholder>
                  <w:docPart w:val="FE56999CAFBC43E79EF3DC3DCFC20D2D"/>
                </w:placeholder>
                <w:showingPlcHdr/>
                <w:text/>
              </w:sdtPr>
              <w:sdtEndPr/>
              <w:sdtContent>
                <w:r w:rsidR="00331068">
                  <w:rPr>
                    <w:rFonts w:cs="Arial"/>
                    <w:lang w:val="en-US"/>
                  </w:rPr>
                  <w:t xml:space="preserve">                                                                 </w:t>
                </w:r>
              </w:sdtContent>
            </w:sdt>
          </w:p>
        </w:tc>
        <w:tc>
          <w:tcPr>
            <w:tcW w:w="4342" w:type="dxa"/>
            <w:shd w:val="clear" w:color="auto" w:fill="FFFFFF" w:themeFill="background1"/>
            <w:vAlign w:val="bottom"/>
          </w:tcPr>
          <w:p w:rsidR="007D4B0F" w:rsidRPr="00477523" w:rsidRDefault="007D4B0F" w:rsidP="0068008E">
            <w:pPr>
              <w:spacing w:before="240"/>
              <w:rPr>
                <w:rFonts w:cs="Arial"/>
                <w:lang w:val="en-US"/>
              </w:rPr>
            </w:pPr>
          </w:p>
        </w:tc>
      </w:tr>
      <w:tr w:rsidR="007D4B0F" w:rsidRPr="00570AA7" w:rsidTr="001055E8">
        <w:trPr>
          <w:trHeight w:val="113"/>
        </w:trPr>
        <w:tc>
          <w:tcPr>
            <w:tcW w:w="4503" w:type="dxa"/>
            <w:tcBorders>
              <w:top w:val="single" w:sz="4" w:space="0" w:color="F29520"/>
            </w:tcBorders>
            <w:shd w:val="clear" w:color="auto" w:fill="FFFFFF" w:themeFill="background1"/>
            <w:vAlign w:val="bottom"/>
          </w:tcPr>
          <w:p w:rsidR="007D4B0F" w:rsidRDefault="007D4B0F" w:rsidP="0068008E">
            <w:pPr>
              <w:spacing w:line="240" w:lineRule="auto"/>
              <w:rPr>
                <w:rFonts w:cs="Arial"/>
                <w:lang w:val="en-US"/>
              </w:rPr>
            </w:pPr>
          </w:p>
        </w:tc>
        <w:tc>
          <w:tcPr>
            <w:tcW w:w="4342" w:type="dxa"/>
            <w:shd w:val="clear" w:color="auto" w:fill="FFFFFF" w:themeFill="background1"/>
            <w:vAlign w:val="bottom"/>
          </w:tcPr>
          <w:p w:rsidR="007D4B0F" w:rsidRPr="00477523" w:rsidRDefault="007D4B0F" w:rsidP="0068008E">
            <w:pPr>
              <w:rPr>
                <w:rFonts w:cs="Arial"/>
                <w:lang w:val="en-US"/>
              </w:rPr>
            </w:pPr>
          </w:p>
        </w:tc>
      </w:tr>
      <w:tr w:rsidR="007D4B0F" w:rsidRPr="00570AA7" w:rsidTr="001055E8">
        <w:trPr>
          <w:trHeight w:val="113"/>
        </w:trPr>
        <w:tc>
          <w:tcPr>
            <w:tcW w:w="4503" w:type="dxa"/>
            <w:shd w:val="clear" w:color="auto" w:fill="FFFFFF" w:themeFill="background1"/>
            <w:vAlign w:val="bottom"/>
          </w:tcPr>
          <w:p w:rsidR="007D4B0F" w:rsidRPr="00E42B15" w:rsidRDefault="007D4B0F" w:rsidP="0068008E">
            <w:pPr>
              <w:spacing w:line="240" w:lineRule="auto"/>
              <w:rPr>
                <w:rFonts w:cs="Arial"/>
                <w:i/>
                <w:sz w:val="24"/>
                <w:szCs w:val="24"/>
                <w:lang w:val="en-US"/>
              </w:rPr>
            </w:pPr>
            <w:proofErr w:type="gramStart"/>
            <w:r w:rsidRPr="00E42B15">
              <w:rPr>
                <w:rFonts w:eastAsia="SimSun" w:cs="Arial"/>
                <w:i/>
                <w:sz w:val="24"/>
                <w:szCs w:val="24"/>
                <w:lang w:eastAsia="zh-CN"/>
              </w:rPr>
              <w:t>E-mail</w:t>
            </w:r>
            <w:proofErr w:type="gramEnd"/>
          </w:p>
        </w:tc>
        <w:tc>
          <w:tcPr>
            <w:tcW w:w="4342" w:type="dxa"/>
            <w:shd w:val="clear" w:color="auto" w:fill="FFFFFF" w:themeFill="background1"/>
            <w:vAlign w:val="bottom"/>
          </w:tcPr>
          <w:p w:rsidR="007D4B0F" w:rsidRPr="00570AA7" w:rsidRDefault="007D4B0F" w:rsidP="0068008E">
            <w:pPr>
              <w:spacing w:line="240" w:lineRule="auto"/>
              <w:rPr>
                <w:rFonts w:eastAsia="SimSun" w:cs="Arial"/>
                <w:sz w:val="28"/>
                <w:szCs w:val="28"/>
                <w:lang w:eastAsia="zh-CN"/>
              </w:rPr>
            </w:pPr>
          </w:p>
        </w:tc>
      </w:tr>
      <w:tr w:rsidR="007D4B0F" w:rsidRPr="00570AA7" w:rsidTr="001055E8">
        <w:trPr>
          <w:trHeight w:val="113"/>
        </w:trPr>
        <w:tc>
          <w:tcPr>
            <w:tcW w:w="4503" w:type="dxa"/>
            <w:shd w:val="clear" w:color="auto" w:fill="FFFFFF" w:themeFill="background1"/>
          </w:tcPr>
          <w:p w:rsidR="007D4B0F" w:rsidRPr="007D4B0F" w:rsidRDefault="007D4B0F" w:rsidP="0068008E">
            <w:pPr>
              <w:spacing w:after="0" w:line="240" w:lineRule="auto"/>
              <w:ind w:left="708" w:hanging="708"/>
              <w:rPr>
                <w:rFonts w:cs="Arial"/>
                <w:color w:val="595959" w:themeColor="text1" w:themeTint="A6"/>
                <w:sz w:val="18"/>
                <w:szCs w:val="18"/>
              </w:rPr>
            </w:pPr>
            <w:r w:rsidRPr="007D4B0F">
              <w:rPr>
                <w:rFonts w:eastAsia="SimSun" w:cs="Arial"/>
                <w:i/>
                <w:color w:val="595959" w:themeColor="text1" w:themeTint="A6"/>
                <w:sz w:val="18"/>
                <w:szCs w:val="18"/>
                <w:lang w:eastAsia="zh-CN"/>
              </w:rPr>
              <w:t>A completar com endereço eletrónico</w:t>
            </w:r>
          </w:p>
        </w:tc>
        <w:tc>
          <w:tcPr>
            <w:tcW w:w="4342" w:type="dxa"/>
            <w:shd w:val="clear" w:color="auto" w:fill="FFFFFF" w:themeFill="background1"/>
            <w:vAlign w:val="bottom"/>
          </w:tcPr>
          <w:p w:rsidR="007D4B0F" w:rsidRPr="000C2051" w:rsidRDefault="007D4B0F" w:rsidP="0068008E">
            <w:pPr>
              <w:spacing w:after="0" w:line="240" w:lineRule="auto"/>
              <w:rPr>
                <w:rFonts w:eastAsia="SimSun" w:cs="Arial"/>
                <w:i/>
                <w:szCs w:val="20"/>
                <w:lang w:eastAsia="zh-CN"/>
              </w:rPr>
            </w:pPr>
          </w:p>
        </w:tc>
      </w:tr>
      <w:tr w:rsidR="007D4B0F" w:rsidRPr="00570AA7" w:rsidTr="001055E8">
        <w:trPr>
          <w:trHeight w:val="113"/>
        </w:trPr>
        <w:tc>
          <w:tcPr>
            <w:tcW w:w="4503" w:type="dxa"/>
            <w:tcBorders>
              <w:bottom w:val="single" w:sz="4" w:space="0" w:color="F29520"/>
            </w:tcBorders>
            <w:shd w:val="clear" w:color="auto" w:fill="FFFFFF" w:themeFill="background1"/>
            <w:vAlign w:val="bottom"/>
          </w:tcPr>
          <w:p w:rsidR="007D4B0F" w:rsidRPr="007D4B0F" w:rsidRDefault="00490232" w:rsidP="00331068">
            <w:pPr>
              <w:spacing w:before="240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  <w:lang w:val="en-US"/>
                </w:rPr>
                <w:id w:val="2108845639"/>
                <w:placeholder>
                  <w:docPart w:val="67E7A39CF84445558B7B6F7A3D707ADC"/>
                </w:placeholder>
                <w:showingPlcHdr/>
                <w:text/>
              </w:sdtPr>
              <w:sdtEndPr/>
              <w:sdtContent>
                <w:r w:rsidR="00331068">
                  <w:rPr>
                    <w:rFonts w:cs="Arial"/>
                    <w:lang w:val="en-US"/>
                  </w:rPr>
                  <w:t xml:space="preserve">                                                                 </w:t>
                </w:r>
              </w:sdtContent>
            </w:sdt>
          </w:p>
        </w:tc>
        <w:tc>
          <w:tcPr>
            <w:tcW w:w="4342" w:type="dxa"/>
            <w:shd w:val="clear" w:color="auto" w:fill="FFFFFF" w:themeFill="background1"/>
            <w:vAlign w:val="bottom"/>
          </w:tcPr>
          <w:p w:rsidR="007D4B0F" w:rsidRPr="00477523" w:rsidRDefault="007D4B0F" w:rsidP="0068008E">
            <w:pPr>
              <w:spacing w:before="240"/>
              <w:rPr>
                <w:rFonts w:cs="Arial"/>
                <w:lang w:val="en-US"/>
              </w:rPr>
            </w:pPr>
          </w:p>
        </w:tc>
      </w:tr>
      <w:tr w:rsidR="007D4B0F" w:rsidRPr="00477523" w:rsidTr="001055E8">
        <w:trPr>
          <w:trHeight w:val="113"/>
        </w:trPr>
        <w:tc>
          <w:tcPr>
            <w:tcW w:w="4503" w:type="dxa"/>
            <w:tcBorders>
              <w:top w:val="single" w:sz="4" w:space="0" w:color="F29520"/>
            </w:tcBorders>
          </w:tcPr>
          <w:p w:rsidR="007D4B0F" w:rsidRDefault="007D4B0F" w:rsidP="0068008E">
            <w:pPr>
              <w:spacing w:line="240" w:lineRule="auto"/>
              <w:rPr>
                <w:rFonts w:cs="Arial"/>
                <w:lang w:val="en-US"/>
              </w:rPr>
            </w:pPr>
          </w:p>
        </w:tc>
        <w:tc>
          <w:tcPr>
            <w:tcW w:w="4342" w:type="dxa"/>
          </w:tcPr>
          <w:p w:rsidR="007D4B0F" w:rsidRPr="00477523" w:rsidRDefault="007D4B0F" w:rsidP="0068008E">
            <w:pPr>
              <w:rPr>
                <w:rFonts w:cs="Arial"/>
                <w:lang w:val="en-US"/>
              </w:rPr>
            </w:pPr>
          </w:p>
        </w:tc>
      </w:tr>
      <w:tr w:rsidR="007D4B0F" w:rsidRPr="00570AA7" w:rsidTr="001055E8">
        <w:trPr>
          <w:trHeight w:val="113"/>
        </w:trPr>
        <w:tc>
          <w:tcPr>
            <w:tcW w:w="4503" w:type="dxa"/>
          </w:tcPr>
          <w:p w:rsidR="007D4B0F" w:rsidRPr="00E42B15" w:rsidRDefault="001055E8" w:rsidP="001055E8">
            <w:pPr>
              <w:spacing w:line="240" w:lineRule="auto"/>
              <w:ind w:left="708" w:hanging="708"/>
              <w:rPr>
                <w:rFonts w:cs="Arial"/>
                <w:sz w:val="24"/>
                <w:szCs w:val="24"/>
                <w:lang w:val="en-US"/>
              </w:rPr>
            </w:pPr>
            <w:r w:rsidRPr="00E42B15">
              <w:rPr>
                <w:rFonts w:eastAsia="SimSun" w:cs="Arial"/>
                <w:sz w:val="24"/>
                <w:szCs w:val="24"/>
                <w:lang w:eastAsia="zh-CN"/>
              </w:rPr>
              <w:t>Contacto telefónico</w:t>
            </w:r>
          </w:p>
        </w:tc>
        <w:tc>
          <w:tcPr>
            <w:tcW w:w="4342" w:type="dxa"/>
          </w:tcPr>
          <w:p w:rsidR="007D4B0F" w:rsidRPr="00570AA7" w:rsidRDefault="007D4B0F" w:rsidP="0068008E">
            <w:pPr>
              <w:spacing w:line="240" w:lineRule="auto"/>
              <w:rPr>
                <w:rFonts w:eastAsia="SimSun" w:cs="Arial"/>
                <w:sz w:val="28"/>
                <w:szCs w:val="28"/>
                <w:lang w:eastAsia="zh-CN"/>
              </w:rPr>
            </w:pPr>
          </w:p>
        </w:tc>
      </w:tr>
      <w:tr w:rsidR="007D4B0F" w:rsidRPr="000C2051" w:rsidTr="00573B34">
        <w:trPr>
          <w:trHeight w:val="113"/>
        </w:trPr>
        <w:tc>
          <w:tcPr>
            <w:tcW w:w="4503" w:type="dxa"/>
          </w:tcPr>
          <w:p w:rsidR="007D4B0F" w:rsidRPr="007D4B0F" w:rsidRDefault="001055E8" w:rsidP="0068008E">
            <w:pPr>
              <w:spacing w:after="0" w:line="240" w:lineRule="auto"/>
              <w:ind w:left="708" w:hanging="708"/>
              <w:rPr>
                <w:rFonts w:cs="Arial"/>
                <w:color w:val="595959" w:themeColor="text1" w:themeTint="A6"/>
                <w:sz w:val="18"/>
                <w:szCs w:val="18"/>
              </w:rPr>
            </w:pPr>
            <w:r w:rsidRPr="001055E8">
              <w:rPr>
                <w:rFonts w:eastAsia="SimSun" w:cs="Arial"/>
                <w:i/>
                <w:color w:val="595959" w:themeColor="text1" w:themeTint="A6"/>
                <w:sz w:val="18"/>
                <w:szCs w:val="18"/>
                <w:lang w:eastAsia="zh-CN"/>
              </w:rPr>
              <w:t>A completar com contacto telefónico</w:t>
            </w:r>
          </w:p>
        </w:tc>
        <w:tc>
          <w:tcPr>
            <w:tcW w:w="4342" w:type="dxa"/>
          </w:tcPr>
          <w:p w:rsidR="007D4B0F" w:rsidRPr="000C2051" w:rsidRDefault="007D4B0F" w:rsidP="0068008E">
            <w:pPr>
              <w:spacing w:after="0" w:line="240" w:lineRule="auto"/>
              <w:rPr>
                <w:rFonts w:eastAsia="SimSun" w:cs="Arial"/>
                <w:i/>
                <w:szCs w:val="20"/>
                <w:lang w:eastAsia="zh-CN"/>
              </w:rPr>
            </w:pPr>
          </w:p>
        </w:tc>
      </w:tr>
      <w:tr w:rsidR="007D4B0F" w:rsidRPr="00477523" w:rsidTr="00573B34">
        <w:trPr>
          <w:trHeight w:val="113"/>
        </w:trPr>
        <w:tc>
          <w:tcPr>
            <w:tcW w:w="4503" w:type="dxa"/>
            <w:tcBorders>
              <w:bottom w:val="single" w:sz="4" w:space="0" w:color="F29520"/>
            </w:tcBorders>
          </w:tcPr>
          <w:p w:rsidR="007D4B0F" w:rsidRPr="007D4B0F" w:rsidRDefault="00490232" w:rsidP="00331068">
            <w:pPr>
              <w:spacing w:before="240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  <w:lang w:val="en-US"/>
                </w:rPr>
                <w:id w:val="373350427"/>
                <w:placeholder>
                  <w:docPart w:val="41A9777A76484256B387A8DD3B8F2921"/>
                </w:placeholder>
                <w:showingPlcHdr/>
                <w:text/>
              </w:sdtPr>
              <w:sdtEndPr/>
              <w:sdtContent>
                <w:r w:rsidR="00331068">
                  <w:rPr>
                    <w:rFonts w:cs="Arial"/>
                    <w:lang w:val="en-US"/>
                  </w:rPr>
                  <w:t xml:space="preserve">                                                                 </w:t>
                </w:r>
              </w:sdtContent>
            </w:sdt>
          </w:p>
        </w:tc>
        <w:tc>
          <w:tcPr>
            <w:tcW w:w="4342" w:type="dxa"/>
          </w:tcPr>
          <w:p w:rsidR="007D4B0F" w:rsidRPr="00477523" w:rsidRDefault="007D4B0F" w:rsidP="0068008E">
            <w:pPr>
              <w:spacing w:before="240"/>
              <w:rPr>
                <w:rFonts w:cs="Arial"/>
                <w:lang w:val="en-US"/>
              </w:rPr>
            </w:pPr>
          </w:p>
        </w:tc>
      </w:tr>
    </w:tbl>
    <w:p w:rsidR="001055E8" w:rsidRDefault="001055E8"/>
    <w:p w:rsidR="00E626DD" w:rsidRDefault="00E626DD">
      <w:pPr>
        <w:spacing w:after="200" w:line="276" w:lineRule="auto"/>
        <w:jc w:val="left"/>
      </w:pPr>
      <w:r>
        <w:br w:type="page"/>
      </w:r>
    </w:p>
    <w:tbl>
      <w:tblPr>
        <w:tblStyle w:val="Tabelacomgrelha"/>
        <w:tblW w:w="88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342"/>
      </w:tblGrid>
      <w:tr w:rsidR="001055E8" w:rsidRPr="00477523" w:rsidTr="00827E22">
        <w:trPr>
          <w:trHeight w:val="624"/>
        </w:trPr>
        <w:tc>
          <w:tcPr>
            <w:tcW w:w="8845" w:type="dxa"/>
            <w:gridSpan w:val="2"/>
            <w:shd w:val="clear" w:color="auto" w:fill="184701"/>
            <w:vAlign w:val="bottom"/>
          </w:tcPr>
          <w:p w:rsidR="001055E8" w:rsidRPr="000C2051" w:rsidRDefault="001055E8" w:rsidP="00441198">
            <w:pPr>
              <w:pStyle w:val="SectionTitle"/>
              <w:rPr>
                <w:color w:val="F29520"/>
              </w:rPr>
            </w:pPr>
            <w:r w:rsidRPr="001055E8">
              <w:lastRenderedPageBreak/>
              <w:t>Caraterização da Empresa</w:t>
            </w:r>
          </w:p>
        </w:tc>
      </w:tr>
      <w:tr w:rsidR="001055E8" w:rsidRPr="00477523" w:rsidTr="00857C65">
        <w:trPr>
          <w:cantSplit/>
          <w:trHeight w:val="567"/>
        </w:trPr>
        <w:tc>
          <w:tcPr>
            <w:tcW w:w="4503" w:type="dxa"/>
            <w:shd w:val="clear" w:color="auto" w:fill="FFFFFF" w:themeFill="background1"/>
            <w:vAlign w:val="bottom"/>
          </w:tcPr>
          <w:p w:rsidR="00F46D43" w:rsidRDefault="00F46D43" w:rsidP="0068008E">
            <w:pPr>
              <w:spacing w:line="240" w:lineRule="auto"/>
              <w:rPr>
                <w:rFonts w:eastAsia="SimSun" w:cs="Arial"/>
                <w:sz w:val="28"/>
                <w:szCs w:val="28"/>
                <w:lang w:eastAsia="zh-CN"/>
              </w:rPr>
            </w:pPr>
          </w:p>
          <w:p w:rsidR="001055E8" w:rsidRPr="00E42B15" w:rsidRDefault="001055E8" w:rsidP="0068008E">
            <w:pPr>
              <w:spacing w:line="240" w:lineRule="auto"/>
              <w:rPr>
                <w:rFonts w:cs="Arial"/>
                <w:sz w:val="24"/>
                <w:szCs w:val="24"/>
                <w:lang w:val="en-US"/>
              </w:rPr>
            </w:pPr>
            <w:r w:rsidRPr="00E42B15">
              <w:rPr>
                <w:rFonts w:eastAsia="SimSun" w:cs="Arial"/>
                <w:sz w:val="24"/>
                <w:szCs w:val="24"/>
                <w:lang w:eastAsia="zh-CN"/>
              </w:rPr>
              <w:t>Designação Social</w:t>
            </w:r>
          </w:p>
        </w:tc>
        <w:tc>
          <w:tcPr>
            <w:tcW w:w="4342" w:type="dxa"/>
            <w:shd w:val="clear" w:color="auto" w:fill="FFFFFF" w:themeFill="background1"/>
            <w:vAlign w:val="bottom"/>
          </w:tcPr>
          <w:p w:rsidR="001055E8" w:rsidRPr="00570AA7" w:rsidRDefault="001055E8" w:rsidP="0068008E">
            <w:pPr>
              <w:spacing w:line="240" w:lineRule="auto"/>
              <w:rPr>
                <w:rFonts w:eastAsia="SimSun" w:cs="Arial"/>
                <w:sz w:val="28"/>
                <w:szCs w:val="28"/>
                <w:lang w:eastAsia="zh-CN"/>
              </w:rPr>
            </w:pPr>
          </w:p>
        </w:tc>
      </w:tr>
      <w:tr w:rsidR="001055E8" w:rsidRPr="00477523" w:rsidTr="00423CC4">
        <w:trPr>
          <w:trHeight w:val="20"/>
        </w:trPr>
        <w:tc>
          <w:tcPr>
            <w:tcW w:w="4503" w:type="dxa"/>
            <w:shd w:val="clear" w:color="auto" w:fill="FFFFFF" w:themeFill="background1"/>
          </w:tcPr>
          <w:p w:rsidR="001055E8" w:rsidRPr="007D4B0F" w:rsidRDefault="001055E8" w:rsidP="0068008E">
            <w:pPr>
              <w:spacing w:after="0" w:line="240" w:lineRule="auto"/>
              <w:rPr>
                <w:rFonts w:cs="Arial"/>
                <w:color w:val="595959" w:themeColor="text1" w:themeTint="A6"/>
                <w:sz w:val="18"/>
                <w:szCs w:val="18"/>
                <w:lang w:val="en-US"/>
              </w:rPr>
            </w:pPr>
            <w:r w:rsidRPr="007D4B0F">
              <w:rPr>
                <w:rFonts w:eastAsia="SimSun" w:cs="Arial"/>
                <w:i/>
                <w:color w:val="595959" w:themeColor="text1" w:themeTint="A6"/>
                <w:sz w:val="18"/>
                <w:szCs w:val="18"/>
                <w:lang w:eastAsia="zh-CN"/>
              </w:rPr>
              <w:t>A completar com nome</w:t>
            </w:r>
          </w:p>
        </w:tc>
        <w:tc>
          <w:tcPr>
            <w:tcW w:w="4342" w:type="dxa"/>
            <w:shd w:val="clear" w:color="auto" w:fill="FFFFFF" w:themeFill="background1"/>
            <w:vAlign w:val="bottom"/>
          </w:tcPr>
          <w:p w:rsidR="001055E8" w:rsidRPr="000C2051" w:rsidRDefault="001055E8" w:rsidP="0068008E">
            <w:pPr>
              <w:spacing w:after="0" w:line="240" w:lineRule="auto"/>
              <w:rPr>
                <w:rFonts w:eastAsia="SimSun" w:cs="Arial"/>
                <w:i/>
                <w:szCs w:val="20"/>
                <w:lang w:eastAsia="zh-CN"/>
              </w:rPr>
            </w:pPr>
          </w:p>
        </w:tc>
      </w:tr>
      <w:tr w:rsidR="001055E8" w:rsidRPr="00570AA7" w:rsidTr="00423CC4">
        <w:trPr>
          <w:trHeight w:val="113"/>
        </w:trPr>
        <w:tc>
          <w:tcPr>
            <w:tcW w:w="4503" w:type="dxa"/>
            <w:tcBorders>
              <w:bottom w:val="single" w:sz="4" w:space="0" w:color="F29520"/>
            </w:tcBorders>
            <w:shd w:val="clear" w:color="auto" w:fill="FFFFFF" w:themeFill="background1"/>
            <w:vAlign w:val="bottom"/>
          </w:tcPr>
          <w:p w:rsidR="001055E8" w:rsidRPr="007D4B0F" w:rsidRDefault="00490232" w:rsidP="00331068">
            <w:pPr>
              <w:spacing w:before="240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  <w:lang w:val="en-US"/>
                </w:rPr>
                <w:id w:val="1445577818"/>
                <w:placeholder>
                  <w:docPart w:val="AA6E5C054D044756BC3573FA2C038577"/>
                </w:placeholder>
                <w:showingPlcHdr/>
                <w:text/>
              </w:sdtPr>
              <w:sdtEndPr/>
              <w:sdtContent>
                <w:r w:rsidR="00331068">
                  <w:rPr>
                    <w:rFonts w:cs="Arial"/>
                    <w:lang w:val="en-US"/>
                  </w:rPr>
                  <w:t xml:space="preserve">                                                                 </w:t>
                </w:r>
              </w:sdtContent>
            </w:sdt>
          </w:p>
        </w:tc>
        <w:tc>
          <w:tcPr>
            <w:tcW w:w="4342" w:type="dxa"/>
            <w:shd w:val="clear" w:color="auto" w:fill="FFFFFF" w:themeFill="background1"/>
            <w:vAlign w:val="bottom"/>
          </w:tcPr>
          <w:p w:rsidR="001055E8" w:rsidRPr="00477523" w:rsidRDefault="001055E8" w:rsidP="0068008E">
            <w:pPr>
              <w:spacing w:before="240"/>
              <w:rPr>
                <w:rFonts w:cs="Arial"/>
                <w:lang w:val="en-US"/>
              </w:rPr>
            </w:pPr>
          </w:p>
        </w:tc>
      </w:tr>
      <w:tr w:rsidR="001055E8" w:rsidRPr="00570AA7" w:rsidTr="00423CC4">
        <w:trPr>
          <w:trHeight w:val="113"/>
        </w:trPr>
        <w:tc>
          <w:tcPr>
            <w:tcW w:w="4503" w:type="dxa"/>
            <w:tcBorders>
              <w:top w:val="single" w:sz="4" w:space="0" w:color="F29520"/>
            </w:tcBorders>
            <w:shd w:val="clear" w:color="auto" w:fill="FFFFFF" w:themeFill="background1"/>
            <w:vAlign w:val="bottom"/>
          </w:tcPr>
          <w:p w:rsidR="001055E8" w:rsidRDefault="001055E8" w:rsidP="0068008E">
            <w:pPr>
              <w:spacing w:line="240" w:lineRule="auto"/>
              <w:rPr>
                <w:rFonts w:cs="Arial"/>
                <w:lang w:val="en-US"/>
              </w:rPr>
            </w:pPr>
          </w:p>
        </w:tc>
        <w:tc>
          <w:tcPr>
            <w:tcW w:w="4342" w:type="dxa"/>
            <w:shd w:val="clear" w:color="auto" w:fill="FFFFFF" w:themeFill="background1"/>
            <w:vAlign w:val="bottom"/>
          </w:tcPr>
          <w:p w:rsidR="001055E8" w:rsidRPr="00477523" w:rsidRDefault="001055E8" w:rsidP="0068008E">
            <w:pPr>
              <w:rPr>
                <w:rFonts w:cs="Arial"/>
                <w:lang w:val="en-US"/>
              </w:rPr>
            </w:pPr>
          </w:p>
        </w:tc>
      </w:tr>
      <w:tr w:rsidR="001055E8" w:rsidRPr="00570AA7" w:rsidTr="00857C65">
        <w:trPr>
          <w:trHeight w:val="113"/>
        </w:trPr>
        <w:tc>
          <w:tcPr>
            <w:tcW w:w="4503" w:type="dxa"/>
            <w:shd w:val="clear" w:color="auto" w:fill="FFFFFF" w:themeFill="background1"/>
            <w:vAlign w:val="bottom"/>
          </w:tcPr>
          <w:p w:rsidR="001055E8" w:rsidRPr="00E42B15" w:rsidRDefault="001055E8" w:rsidP="0068008E">
            <w:pPr>
              <w:spacing w:line="240" w:lineRule="auto"/>
              <w:rPr>
                <w:rFonts w:cs="Arial"/>
                <w:sz w:val="24"/>
                <w:szCs w:val="24"/>
                <w:lang w:val="en-US"/>
              </w:rPr>
            </w:pPr>
            <w:r w:rsidRPr="00E42B15">
              <w:rPr>
                <w:rFonts w:eastAsia="SimSun" w:cs="Arial"/>
                <w:sz w:val="24"/>
                <w:szCs w:val="24"/>
                <w:lang w:eastAsia="zh-CN"/>
              </w:rPr>
              <w:t>Localização</w:t>
            </w:r>
          </w:p>
        </w:tc>
        <w:tc>
          <w:tcPr>
            <w:tcW w:w="4342" w:type="dxa"/>
            <w:shd w:val="clear" w:color="auto" w:fill="FFFFFF" w:themeFill="background1"/>
            <w:vAlign w:val="bottom"/>
          </w:tcPr>
          <w:p w:rsidR="001055E8" w:rsidRPr="00570AA7" w:rsidRDefault="001055E8" w:rsidP="0068008E">
            <w:pPr>
              <w:spacing w:line="240" w:lineRule="auto"/>
              <w:rPr>
                <w:rFonts w:eastAsia="SimSun" w:cs="Arial"/>
                <w:sz w:val="28"/>
                <w:szCs w:val="28"/>
                <w:lang w:eastAsia="zh-CN"/>
              </w:rPr>
            </w:pPr>
          </w:p>
        </w:tc>
      </w:tr>
      <w:tr w:rsidR="001055E8" w:rsidRPr="00570AA7" w:rsidTr="00423CC4">
        <w:trPr>
          <w:trHeight w:val="113"/>
        </w:trPr>
        <w:tc>
          <w:tcPr>
            <w:tcW w:w="4503" w:type="dxa"/>
            <w:shd w:val="clear" w:color="auto" w:fill="FFFFFF" w:themeFill="background1"/>
          </w:tcPr>
          <w:p w:rsidR="001055E8" w:rsidRPr="007D4B0F" w:rsidRDefault="001055E8" w:rsidP="0068008E">
            <w:pPr>
              <w:spacing w:after="0" w:line="240" w:lineRule="auto"/>
              <w:ind w:left="708" w:hanging="708"/>
              <w:rPr>
                <w:rFonts w:cs="Arial"/>
                <w:color w:val="595959" w:themeColor="text1" w:themeTint="A6"/>
                <w:sz w:val="18"/>
                <w:szCs w:val="18"/>
              </w:rPr>
            </w:pPr>
            <w:r w:rsidRPr="001055E8">
              <w:rPr>
                <w:rFonts w:eastAsia="SimSun" w:cs="Arial"/>
                <w:i/>
                <w:color w:val="595959" w:themeColor="text1" w:themeTint="A6"/>
                <w:sz w:val="18"/>
                <w:szCs w:val="18"/>
                <w:lang w:eastAsia="zh-CN"/>
              </w:rPr>
              <w:t>A completar com localização</w:t>
            </w:r>
          </w:p>
        </w:tc>
        <w:tc>
          <w:tcPr>
            <w:tcW w:w="4342" w:type="dxa"/>
            <w:shd w:val="clear" w:color="auto" w:fill="FFFFFF" w:themeFill="background1"/>
            <w:vAlign w:val="bottom"/>
          </w:tcPr>
          <w:p w:rsidR="001055E8" w:rsidRPr="000C2051" w:rsidRDefault="001055E8" w:rsidP="0068008E">
            <w:pPr>
              <w:spacing w:after="0" w:line="240" w:lineRule="auto"/>
              <w:rPr>
                <w:rFonts w:eastAsia="SimSun" w:cs="Arial"/>
                <w:i/>
                <w:szCs w:val="20"/>
                <w:lang w:eastAsia="zh-CN"/>
              </w:rPr>
            </w:pPr>
          </w:p>
        </w:tc>
      </w:tr>
      <w:tr w:rsidR="001055E8" w:rsidRPr="00570AA7" w:rsidTr="00423CC4">
        <w:trPr>
          <w:trHeight w:val="113"/>
        </w:trPr>
        <w:tc>
          <w:tcPr>
            <w:tcW w:w="4503" w:type="dxa"/>
            <w:tcBorders>
              <w:bottom w:val="single" w:sz="4" w:space="0" w:color="F29520"/>
            </w:tcBorders>
            <w:shd w:val="clear" w:color="auto" w:fill="FFFFFF" w:themeFill="background1"/>
            <w:vAlign w:val="bottom"/>
          </w:tcPr>
          <w:p w:rsidR="001055E8" w:rsidRPr="007D4B0F" w:rsidRDefault="00490232" w:rsidP="00331068">
            <w:pPr>
              <w:spacing w:before="240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  <w:lang w:val="en-US"/>
                </w:rPr>
                <w:id w:val="606922635"/>
                <w:placeholder>
                  <w:docPart w:val="55217EC7FB4949079160A5ADE0DE0828"/>
                </w:placeholder>
                <w:showingPlcHdr/>
                <w:text/>
              </w:sdtPr>
              <w:sdtEndPr/>
              <w:sdtContent>
                <w:r w:rsidR="00331068">
                  <w:rPr>
                    <w:rFonts w:cs="Arial"/>
                    <w:lang w:val="en-US"/>
                  </w:rPr>
                  <w:t xml:space="preserve">                                                                 </w:t>
                </w:r>
              </w:sdtContent>
            </w:sdt>
          </w:p>
        </w:tc>
        <w:tc>
          <w:tcPr>
            <w:tcW w:w="4342" w:type="dxa"/>
            <w:shd w:val="clear" w:color="auto" w:fill="FFFFFF" w:themeFill="background1"/>
            <w:vAlign w:val="bottom"/>
          </w:tcPr>
          <w:p w:rsidR="001055E8" w:rsidRPr="00477523" w:rsidRDefault="001055E8" w:rsidP="0068008E">
            <w:pPr>
              <w:spacing w:before="240"/>
              <w:rPr>
                <w:rFonts w:cs="Arial"/>
                <w:lang w:val="en-US"/>
              </w:rPr>
            </w:pPr>
          </w:p>
        </w:tc>
      </w:tr>
      <w:tr w:rsidR="001055E8" w:rsidRPr="00570AA7" w:rsidTr="00423CC4">
        <w:trPr>
          <w:trHeight w:val="113"/>
        </w:trPr>
        <w:tc>
          <w:tcPr>
            <w:tcW w:w="4503" w:type="dxa"/>
            <w:tcBorders>
              <w:top w:val="single" w:sz="4" w:space="0" w:color="F29520"/>
            </w:tcBorders>
            <w:shd w:val="clear" w:color="auto" w:fill="FFFFFF" w:themeFill="background1"/>
            <w:vAlign w:val="bottom"/>
          </w:tcPr>
          <w:p w:rsidR="001055E8" w:rsidRDefault="001055E8" w:rsidP="0068008E">
            <w:pPr>
              <w:spacing w:line="240" w:lineRule="auto"/>
              <w:rPr>
                <w:rFonts w:cs="Arial"/>
                <w:lang w:val="en-US"/>
              </w:rPr>
            </w:pPr>
          </w:p>
        </w:tc>
        <w:tc>
          <w:tcPr>
            <w:tcW w:w="4342" w:type="dxa"/>
            <w:shd w:val="clear" w:color="auto" w:fill="FFFFFF" w:themeFill="background1"/>
            <w:vAlign w:val="bottom"/>
          </w:tcPr>
          <w:p w:rsidR="001055E8" w:rsidRPr="00477523" w:rsidRDefault="001055E8" w:rsidP="0068008E">
            <w:pPr>
              <w:rPr>
                <w:rFonts w:cs="Arial"/>
                <w:lang w:val="en-US"/>
              </w:rPr>
            </w:pPr>
          </w:p>
        </w:tc>
      </w:tr>
      <w:tr w:rsidR="001055E8" w:rsidRPr="00570AA7" w:rsidTr="00857C65">
        <w:trPr>
          <w:trHeight w:val="113"/>
        </w:trPr>
        <w:tc>
          <w:tcPr>
            <w:tcW w:w="4503" w:type="dxa"/>
            <w:shd w:val="clear" w:color="auto" w:fill="FFFFFF" w:themeFill="background1"/>
            <w:vAlign w:val="bottom"/>
          </w:tcPr>
          <w:p w:rsidR="001055E8" w:rsidRPr="00E42B15" w:rsidRDefault="001055E8" w:rsidP="0068008E">
            <w:pPr>
              <w:spacing w:line="240" w:lineRule="auto"/>
              <w:rPr>
                <w:rFonts w:cs="Arial"/>
                <w:i/>
                <w:sz w:val="24"/>
                <w:szCs w:val="24"/>
                <w:lang w:val="en-US"/>
              </w:rPr>
            </w:pPr>
            <w:proofErr w:type="gramStart"/>
            <w:r w:rsidRPr="00E42B15">
              <w:rPr>
                <w:rFonts w:eastAsia="SimSun" w:cs="Arial"/>
                <w:i/>
                <w:sz w:val="24"/>
                <w:szCs w:val="24"/>
                <w:lang w:eastAsia="zh-CN"/>
              </w:rPr>
              <w:t>Website</w:t>
            </w:r>
            <w:proofErr w:type="gramEnd"/>
          </w:p>
        </w:tc>
        <w:tc>
          <w:tcPr>
            <w:tcW w:w="4342" w:type="dxa"/>
            <w:shd w:val="clear" w:color="auto" w:fill="FFFFFF" w:themeFill="background1"/>
            <w:vAlign w:val="bottom"/>
          </w:tcPr>
          <w:p w:rsidR="001055E8" w:rsidRPr="00570AA7" w:rsidRDefault="001055E8" w:rsidP="0068008E">
            <w:pPr>
              <w:spacing w:line="240" w:lineRule="auto"/>
              <w:rPr>
                <w:rFonts w:eastAsia="SimSun" w:cs="Arial"/>
                <w:sz w:val="28"/>
                <w:szCs w:val="28"/>
                <w:lang w:eastAsia="zh-CN"/>
              </w:rPr>
            </w:pPr>
          </w:p>
        </w:tc>
      </w:tr>
      <w:tr w:rsidR="001055E8" w:rsidRPr="00570AA7" w:rsidTr="00423CC4">
        <w:trPr>
          <w:trHeight w:val="113"/>
        </w:trPr>
        <w:tc>
          <w:tcPr>
            <w:tcW w:w="4503" w:type="dxa"/>
            <w:shd w:val="clear" w:color="auto" w:fill="FFFFFF" w:themeFill="background1"/>
          </w:tcPr>
          <w:p w:rsidR="001055E8" w:rsidRPr="007D4B0F" w:rsidRDefault="001055E8" w:rsidP="001055E8">
            <w:pPr>
              <w:spacing w:after="0" w:line="240" w:lineRule="auto"/>
              <w:ind w:left="708" w:hanging="708"/>
              <w:rPr>
                <w:rFonts w:cs="Arial"/>
                <w:color w:val="595959" w:themeColor="text1" w:themeTint="A6"/>
                <w:sz w:val="18"/>
                <w:szCs w:val="18"/>
              </w:rPr>
            </w:pPr>
            <w:r w:rsidRPr="007D4B0F">
              <w:rPr>
                <w:rFonts w:eastAsia="SimSun" w:cs="Arial"/>
                <w:i/>
                <w:color w:val="595959" w:themeColor="text1" w:themeTint="A6"/>
                <w:sz w:val="18"/>
                <w:szCs w:val="18"/>
                <w:lang w:eastAsia="zh-CN"/>
              </w:rPr>
              <w:t xml:space="preserve">A completar com </w:t>
            </w:r>
            <w:r>
              <w:rPr>
                <w:rFonts w:eastAsia="SimSun" w:cs="Arial"/>
                <w:i/>
                <w:color w:val="595959" w:themeColor="text1" w:themeTint="A6"/>
                <w:sz w:val="18"/>
                <w:szCs w:val="18"/>
                <w:lang w:eastAsia="zh-CN"/>
              </w:rPr>
              <w:t>website</w:t>
            </w:r>
          </w:p>
        </w:tc>
        <w:tc>
          <w:tcPr>
            <w:tcW w:w="4342" w:type="dxa"/>
            <w:shd w:val="clear" w:color="auto" w:fill="FFFFFF" w:themeFill="background1"/>
            <w:vAlign w:val="bottom"/>
          </w:tcPr>
          <w:p w:rsidR="001055E8" w:rsidRPr="000C2051" w:rsidRDefault="001055E8" w:rsidP="0068008E">
            <w:pPr>
              <w:spacing w:after="0" w:line="240" w:lineRule="auto"/>
              <w:rPr>
                <w:rFonts w:eastAsia="SimSun" w:cs="Arial"/>
                <w:i/>
                <w:szCs w:val="20"/>
                <w:lang w:eastAsia="zh-CN"/>
              </w:rPr>
            </w:pPr>
          </w:p>
        </w:tc>
      </w:tr>
      <w:tr w:rsidR="001055E8" w:rsidRPr="00570AA7" w:rsidTr="00423CC4">
        <w:trPr>
          <w:trHeight w:val="113"/>
        </w:trPr>
        <w:tc>
          <w:tcPr>
            <w:tcW w:w="4503" w:type="dxa"/>
            <w:tcBorders>
              <w:bottom w:val="single" w:sz="4" w:space="0" w:color="F29520"/>
            </w:tcBorders>
            <w:shd w:val="clear" w:color="auto" w:fill="FFFFFF" w:themeFill="background1"/>
            <w:vAlign w:val="bottom"/>
          </w:tcPr>
          <w:p w:rsidR="001055E8" w:rsidRPr="007D4B0F" w:rsidRDefault="00490232" w:rsidP="00331068">
            <w:pPr>
              <w:spacing w:before="240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  <w:lang w:val="en-US"/>
                </w:rPr>
                <w:id w:val="1042939288"/>
                <w:placeholder>
                  <w:docPart w:val="4BF1CD687DE14C659F9F3106FEE72C0A"/>
                </w:placeholder>
                <w:showingPlcHdr/>
                <w:text/>
              </w:sdtPr>
              <w:sdtEndPr/>
              <w:sdtContent>
                <w:r w:rsidR="00331068">
                  <w:rPr>
                    <w:rFonts w:cs="Arial"/>
                    <w:lang w:val="en-US"/>
                  </w:rPr>
                  <w:t xml:space="preserve">                                                                 </w:t>
                </w:r>
              </w:sdtContent>
            </w:sdt>
          </w:p>
        </w:tc>
        <w:tc>
          <w:tcPr>
            <w:tcW w:w="4342" w:type="dxa"/>
            <w:shd w:val="clear" w:color="auto" w:fill="FFFFFF" w:themeFill="background1"/>
            <w:vAlign w:val="bottom"/>
          </w:tcPr>
          <w:p w:rsidR="001055E8" w:rsidRPr="00477523" w:rsidRDefault="001055E8" w:rsidP="0068008E">
            <w:pPr>
              <w:spacing w:before="240"/>
              <w:rPr>
                <w:rFonts w:cs="Arial"/>
                <w:lang w:val="en-US"/>
              </w:rPr>
            </w:pPr>
          </w:p>
        </w:tc>
      </w:tr>
      <w:tr w:rsidR="001055E8" w:rsidRPr="00477523" w:rsidTr="00423CC4">
        <w:trPr>
          <w:trHeight w:val="113"/>
        </w:trPr>
        <w:tc>
          <w:tcPr>
            <w:tcW w:w="4503" w:type="dxa"/>
            <w:tcBorders>
              <w:top w:val="single" w:sz="4" w:space="0" w:color="F29520"/>
            </w:tcBorders>
          </w:tcPr>
          <w:p w:rsidR="001055E8" w:rsidRDefault="001055E8" w:rsidP="0068008E">
            <w:pPr>
              <w:spacing w:line="240" w:lineRule="auto"/>
              <w:rPr>
                <w:rFonts w:cs="Arial"/>
                <w:lang w:val="en-US"/>
              </w:rPr>
            </w:pPr>
          </w:p>
        </w:tc>
        <w:tc>
          <w:tcPr>
            <w:tcW w:w="4342" w:type="dxa"/>
          </w:tcPr>
          <w:p w:rsidR="001055E8" w:rsidRPr="00477523" w:rsidRDefault="001055E8" w:rsidP="0068008E">
            <w:pPr>
              <w:rPr>
                <w:rFonts w:cs="Arial"/>
                <w:lang w:val="en-US"/>
              </w:rPr>
            </w:pPr>
          </w:p>
        </w:tc>
      </w:tr>
      <w:tr w:rsidR="001055E8" w:rsidRPr="00570AA7" w:rsidTr="00857C65">
        <w:trPr>
          <w:trHeight w:val="113"/>
        </w:trPr>
        <w:tc>
          <w:tcPr>
            <w:tcW w:w="8845" w:type="dxa"/>
            <w:gridSpan w:val="2"/>
          </w:tcPr>
          <w:p w:rsidR="001055E8" w:rsidRPr="00E42B15" w:rsidRDefault="001055E8" w:rsidP="0068008E">
            <w:pPr>
              <w:spacing w:line="240" w:lineRule="auto"/>
              <w:rPr>
                <w:rFonts w:eastAsia="SimSun" w:cs="Arial"/>
                <w:sz w:val="24"/>
                <w:szCs w:val="24"/>
                <w:lang w:eastAsia="zh-CN"/>
              </w:rPr>
            </w:pPr>
            <w:r w:rsidRPr="00E42B15">
              <w:rPr>
                <w:rFonts w:eastAsia="SimSun" w:cs="Arial"/>
                <w:sz w:val="24"/>
                <w:szCs w:val="24"/>
                <w:lang w:eastAsia="zh-CN"/>
              </w:rPr>
              <w:t>Ano de início da atividade da Empresa</w:t>
            </w:r>
          </w:p>
        </w:tc>
      </w:tr>
      <w:tr w:rsidR="001055E8" w:rsidRPr="000C2051" w:rsidTr="00423CC4">
        <w:trPr>
          <w:trHeight w:val="113"/>
        </w:trPr>
        <w:tc>
          <w:tcPr>
            <w:tcW w:w="4503" w:type="dxa"/>
          </w:tcPr>
          <w:p w:rsidR="001055E8" w:rsidRPr="007D4B0F" w:rsidRDefault="001055E8" w:rsidP="00095D3A">
            <w:pPr>
              <w:spacing w:after="0" w:line="240" w:lineRule="auto"/>
              <w:ind w:left="708" w:hanging="708"/>
              <w:rPr>
                <w:rFonts w:cs="Arial"/>
                <w:color w:val="595959" w:themeColor="text1" w:themeTint="A6"/>
                <w:sz w:val="18"/>
                <w:szCs w:val="18"/>
              </w:rPr>
            </w:pPr>
            <w:r w:rsidRPr="001055E8">
              <w:rPr>
                <w:rFonts w:eastAsia="SimSun" w:cs="Arial"/>
                <w:i/>
                <w:color w:val="595959" w:themeColor="text1" w:themeTint="A6"/>
                <w:sz w:val="18"/>
                <w:szCs w:val="18"/>
                <w:lang w:eastAsia="zh-CN"/>
              </w:rPr>
              <w:t xml:space="preserve">A completar com </w:t>
            </w:r>
            <w:r w:rsidR="00095D3A" w:rsidRPr="00095D3A">
              <w:rPr>
                <w:rFonts w:eastAsia="SimSun" w:cs="Arial"/>
                <w:i/>
                <w:color w:val="595959" w:themeColor="text1" w:themeTint="A6"/>
                <w:sz w:val="18"/>
                <w:szCs w:val="18"/>
                <w:lang w:eastAsia="zh-CN"/>
              </w:rPr>
              <w:t>o</w:t>
            </w:r>
            <w:r w:rsidR="00D53754" w:rsidRPr="00095D3A">
              <w:rPr>
                <w:rFonts w:eastAsia="SimSun" w:cs="Arial"/>
                <w:i/>
                <w:color w:val="595959" w:themeColor="text1" w:themeTint="A6"/>
                <w:sz w:val="18"/>
                <w:szCs w:val="18"/>
                <w:lang w:eastAsia="zh-CN"/>
              </w:rPr>
              <w:t xml:space="preserve"> ano</w:t>
            </w:r>
          </w:p>
        </w:tc>
        <w:tc>
          <w:tcPr>
            <w:tcW w:w="4342" w:type="dxa"/>
          </w:tcPr>
          <w:p w:rsidR="001055E8" w:rsidRPr="000C2051" w:rsidRDefault="001055E8" w:rsidP="0068008E">
            <w:pPr>
              <w:spacing w:after="0" w:line="240" w:lineRule="auto"/>
              <w:rPr>
                <w:rFonts w:eastAsia="SimSun" w:cs="Arial"/>
                <w:i/>
                <w:szCs w:val="20"/>
                <w:lang w:eastAsia="zh-CN"/>
              </w:rPr>
            </w:pPr>
          </w:p>
        </w:tc>
      </w:tr>
      <w:tr w:rsidR="001055E8" w:rsidRPr="00477523" w:rsidTr="00423CC4">
        <w:trPr>
          <w:trHeight w:val="113"/>
        </w:trPr>
        <w:tc>
          <w:tcPr>
            <w:tcW w:w="4503" w:type="dxa"/>
            <w:tcBorders>
              <w:bottom w:val="single" w:sz="4" w:space="0" w:color="F29520"/>
            </w:tcBorders>
          </w:tcPr>
          <w:p w:rsidR="001055E8" w:rsidRPr="007D4B0F" w:rsidRDefault="00490232" w:rsidP="00331068">
            <w:pPr>
              <w:spacing w:before="240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  <w:lang w:val="en-US"/>
                </w:rPr>
                <w:id w:val="277146966"/>
                <w:placeholder>
                  <w:docPart w:val="3DDEAD08109F401BB4C48CFEF8344BC7"/>
                </w:placeholder>
                <w:showingPlcHdr/>
                <w:text/>
              </w:sdtPr>
              <w:sdtEndPr/>
              <w:sdtContent>
                <w:r w:rsidR="00331068">
                  <w:rPr>
                    <w:rFonts w:cs="Arial"/>
                    <w:lang w:val="en-US"/>
                  </w:rPr>
                  <w:t xml:space="preserve">                                                                 </w:t>
                </w:r>
              </w:sdtContent>
            </w:sdt>
          </w:p>
        </w:tc>
        <w:tc>
          <w:tcPr>
            <w:tcW w:w="4342" w:type="dxa"/>
          </w:tcPr>
          <w:p w:rsidR="001055E8" w:rsidRPr="00477523" w:rsidRDefault="001055E8" w:rsidP="0068008E">
            <w:pPr>
              <w:spacing w:before="240"/>
              <w:rPr>
                <w:rFonts w:cs="Arial"/>
                <w:lang w:val="en-US"/>
              </w:rPr>
            </w:pPr>
          </w:p>
        </w:tc>
      </w:tr>
      <w:tr w:rsidR="001055E8" w:rsidRPr="00477523" w:rsidTr="00113B7D">
        <w:trPr>
          <w:trHeight w:val="113"/>
        </w:trPr>
        <w:tc>
          <w:tcPr>
            <w:tcW w:w="4503" w:type="dxa"/>
            <w:tcBorders>
              <w:top w:val="single" w:sz="4" w:space="0" w:color="F29520"/>
            </w:tcBorders>
          </w:tcPr>
          <w:p w:rsidR="001055E8" w:rsidRDefault="001055E8" w:rsidP="0068008E">
            <w:pPr>
              <w:spacing w:line="240" w:lineRule="auto"/>
              <w:rPr>
                <w:rFonts w:cs="Arial"/>
                <w:lang w:val="en-US"/>
              </w:rPr>
            </w:pPr>
          </w:p>
        </w:tc>
        <w:tc>
          <w:tcPr>
            <w:tcW w:w="4342" w:type="dxa"/>
          </w:tcPr>
          <w:p w:rsidR="001055E8" w:rsidRPr="00477523" w:rsidRDefault="001055E8" w:rsidP="0068008E">
            <w:pPr>
              <w:rPr>
                <w:rFonts w:cs="Arial"/>
                <w:lang w:val="en-US"/>
              </w:rPr>
            </w:pPr>
          </w:p>
        </w:tc>
      </w:tr>
      <w:tr w:rsidR="001055E8" w:rsidRPr="00570AA7" w:rsidTr="00113B7D">
        <w:trPr>
          <w:gridAfter w:val="1"/>
          <w:wAfter w:w="4342" w:type="dxa"/>
          <w:trHeight w:val="113"/>
        </w:trPr>
        <w:tc>
          <w:tcPr>
            <w:tcW w:w="4503" w:type="dxa"/>
          </w:tcPr>
          <w:p w:rsidR="001055E8" w:rsidRPr="00E42B15" w:rsidRDefault="001055E8" w:rsidP="0068008E">
            <w:pPr>
              <w:spacing w:line="240" w:lineRule="auto"/>
              <w:rPr>
                <w:rFonts w:eastAsia="SimSun" w:cs="Arial"/>
                <w:sz w:val="24"/>
                <w:szCs w:val="24"/>
                <w:lang w:eastAsia="zh-CN"/>
              </w:rPr>
            </w:pPr>
            <w:r w:rsidRPr="00E42B15">
              <w:rPr>
                <w:rFonts w:eastAsia="SimSun" w:cs="Arial"/>
                <w:sz w:val="24"/>
                <w:szCs w:val="24"/>
                <w:lang w:eastAsia="zh-CN"/>
              </w:rPr>
              <w:t>Dimensão da Empresa</w:t>
            </w:r>
          </w:p>
        </w:tc>
      </w:tr>
      <w:tr w:rsidR="001055E8" w:rsidRPr="00113B7D" w:rsidTr="00113B7D">
        <w:trPr>
          <w:trHeight w:val="113"/>
        </w:trPr>
        <w:tc>
          <w:tcPr>
            <w:tcW w:w="4503" w:type="dxa"/>
          </w:tcPr>
          <w:sdt>
            <w:sdtPr>
              <w:rPr>
                <w:rFonts w:cs="Arial"/>
                <w:sz w:val="22"/>
              </w:rPr>
              <w:id w:val="1549184651"/>
              <w:lock w:val="contentLocked"/>
              <w:placeholder>
                <w:docPart w:val="B338B53C5CE345B6A93119A819022C16"/>
              </w:placeholder>
              <w:group/>
            </w:sdtPr>
            <w:sdtEndPr/>
            <w:sdtContent>
              <w:p w:rsidR="00113B7D" w:rsidRPr="00331068" w:rsidRDefault="00490232" w:rsidP="00113B7D">
                <w:pPr>
                  <w:spacing w:before="240" w:line="200" w:lineRule="exact"/>
                  <w:rPr>
                    <w:rFonts w:cs="Arial"/>
                    <w:sz w:val="22"/>
                  </w:rPr>
                </w:pPr>
                <w:sdt>
                  <w:sdtPr>
                    <w:rPr>
                      <w:rFonts w:cs="Arial"/>
                      <w:sz w:val="22"/>
                    </w:rPr>
                    <w:alias w:val="dimension"/>
                    <w:tag w:val="dimension"/>
                    <w:id w:val="206183074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31068">
                      <w:rPr>
                        <w:rFonts w:ascii="MS Gothic" w:eastAsia="MS Gothic" w:hAnsi="MS Gothic" w:cs="Arial" w:hint="eastAsia"/>
                        <w:sz w:val="22"/>
                      </w:rPr>
                      <w:t>☐</w:t>
                    </w:r>
                  </w:sdtContent>
                </w:sdt>
                <w:r w:rsidR="00113B7D" w:rsidRPr="00331068">
                  <w:rPr>
                    <w:rFonts w:cs="Arial"/>
                    <w:sz w:val="22"/>
                  </w:rPr>
                  <w:t xml:space="preserve"> Micro Empresa </w:t>
                </w:r>
              </w:p>
              <w:p w:rsidR="00113B7D" w:rsidRPr="00113B7D" w:rsidRDefault="00490232" w:rsidP="00113B7D">
                <w:pPr>
                  <w:spacing w:before="240" w:line="200" w:lineRule="exact"/>
                  <w:rPr>
                    <w:rFonts w:cs="Arial"/>
                    <w:sz w:val="22"/>
                  </w:rPr>
                </w:pPr>
                <w:sdt>
                  <w:sdtPr>
                    <w:rPr>
                      <w:rFonts w:cs="Arial"/>
                      <w:sz w:val="22"/>
                    </w:rPr>
                    <w:alias w:val="dimension"/>
                    <w:tag w:val="dimension"/>
                    <w:id w:val="37096293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31068">
                      <w:rPr>
                        <w:rFonts w:ascii="MS Gothic" w:eastAsia="MS Gothic" w:hAnsi="MS Gothic" w:cs="Arial" w:hint="eastAsia"/>
                        <w:sz w:val="22"/>
                      </w:rPr>
                      <w:t>☐</w:t>
                    </w:r>
                  </w:sdtContent>
                </w:sdt>
                <w:r w:rsidR="00113B7D" w:rsidRPr="00113B7D">
                  <w:rPr>
                    <w:rFonts w:cs="Arial"/>
                    <w:sz w:val="22"/>
                  </w:rPr>
                  <w:t xml:space="preserve"> Pequena Empresa</w:t>
                </w:r>
              </w:p>
              <w:p w:rsidR="00113B7D" w:rsidRPr="00113B7D" w:rsidRDefault="00490232" w:rsidP="00113B7D">
                <w:pPr>
                  <w:spacing w:before="240" w:line="200" w:lineRule="exact"/>
                  <w:rPr>
                    <w:rFonts w:cs="Arial"/>
                    <w:sz w:val="22"/>
                  </w:rPr>
                </w:pPr>
                <w:sdt>
                  <w:sdtPr>
                    <w:rPr>
                      <w:rFonts w:cs="Arial"/>
                      <w:sz w:val="22"/>
                    </w:rPr>
                    <w:alias w:val="dimension"/>
                    <w:tag w:val="dimension"/>
                    <w:id w:val="-78156777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31068">
                      <w:rPr>
                        <w:rFonts w:ascii="MS Gothic" w:eastAsia="MS Gothic" w:hAnsi="MS Gothic" w:cs="Arial" w:hint="eastAsia"/>
                        <w:sz w:val="22"/>
                      </w:rPr>
                      <w:t>☐</w:t>
                    </w:r>
                  </w:sdtContent>
                </w:sdt>
                <w:r w:rsidR="00113B7D" w:rsidRPr="00113B7D">
                  <w:rPr>
                    <w:rFonts w:cs="Arial"/>
                    <w:sz w:val="22"/>
                  </w:rPr>
                  <w:t xml:space="preserve"> Média Empresa</w:t>
                </w:r>
              </w:p>
              <w:p w:rsidR="00113B7D" w:rsidRPr="007D4B0F" w:rsidRDefault="00490232" w:rsidP="00113B7D">
                <w:pPr>
                  <w:spacing w:before="240" w:line="200" w:lineRule="exact"/>
                  <w:rPr>
                    <w:rFonts w:cs="Arial"/>
                    <w:sz w:val="24"/>
                    <w:szCs w:val="24"/>
                  </w:rPr>
                </w:pPr>
                <w:sdt>
                  <w:sdtPr>
                    <w:rPr>
                      <w:rFonts w:cs="Arial"/>
                      <w:sz w:val="22"/>
                    </w:rPr>
                    <w:alias w:val="dimension"/>
                    <w:tag w:val="dimension"/>
                    <w:id w:val="-165397573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31068">
                      <w:rPr>
                        <w:rFonts w:ascii="MS Gothic" w:eastAsia="MS Gothic" w:hAnsi="MS Gothic" w:cs="Arial" w:hint="eastAsia"/>
                        <w:sz w:val="22"/>
                      </w:rPr>
                      <w:t>☐</w:t>
                    </w:r>
                  </w:sdtContent>
                </w:sdt>
                <w:r w:rsidR="00113B7D" w:rsidRPr="00113B7D">
                  <w:rPr>
                    <w:rFonts w:cs="Arial"/>
                    <w:sz w:val="22"/>
                  </w:rPr>
                  <w:t xml:space="preserve"> Grande Empresa</w:t>
                </w:r>
              </w:p>
            </w:sdtContent>
          </w:sdt>
        </w:tc>
        <w:tc>
          <w:tcPr>
            <w:tcW w:w="4342" w:type="dxa"/>
          </w:tcPr>
          <w:p w:rsidR="001055E8" w:rsidRPr="00113B7D" w:rsidRDefault="001055E8" w:rsidP="0068008E">
            <w:pPr>
              <w:spacing w:before="240"/>
              <w:rPr>
                <w:rFonts w:cs="Arial"/>
              </w:rPr>
            </w:pPr>
          </w:p>
        </w:tc>
      </w:tr>
      <w:tr w:rsidR="001055E8" w:rsidRPr="00113B7D" w:rsidTr="00113B7D">
        <w:trPr>
          <w:trHeight w:val="113"/>
        </w:trPr>
        <w:tc>
          <w:tcPr>
            <w:tcW w:w="4503" w:type="dxa"/>
          </w:tcPr>
          <w:p w:rsidR="001055E8" w:rsidRPr="00113B7D" w:rsidRDefault="001055E8" w:rsidP="0068008E">
            <w:pPr>
              <w:spacing w:line="240" w:lineRule="auto"/>
              <w:rPr>
                <w:rFonts w:cs="Arial"/>
              </w:rPr>
            </w:pPr>
          </w:p>
        </w:tc>
        <w:tc>
          <w:tcPr>
            <w:tcW w:w="4342" w:type="dxa"/>
          </w:tcPr>
          <w:p w:rsidR="001055E8" w:rsidRPr="00113B7D" w:rsidRDefault="001055E8" w:rsidP="0068008E">
            <w:pPr>
              <w:rPr>
                <w:rFonts w:cs="Arial"/>
              </w:rPr>
            </w:pPr>
          </w:p>
        </w:tc>
      </w:tr>
      <w:tr w:rsidR="001055E8" w:rsidRPr="00570AA7" w:rsidTr="00857C65">
        <w:trPr>
          <w:gridAfter w:val="1"/>
          <w:wAfter w:w="4342" w:type="dxa"/>
          <w:trHeight w:val="113"/>
        </w:trPr>
        <w:tc>
          <w:tcPr>
            <w:tcW w:w="4503" w:type="dxa"/>
          </w:tcPr>
          <w:p w:rsidR="001055E8" w:rsidRPr="00E42B15" w:rsidRDefault="00857C65" w:rsidP="0068008E">
            <w:pPr>
              <w:spacing w:line="240" w:lineRule="auto"/>
              <w:rPr>
                <w:rFonts w:eastAsia="SimSun" w:cs="Arial"/>
                <w:sz w:val="24"/>
                <w:szCs w:val="24"/>
                <w:lang w:eastAsia="zh-CN"/>
              </w:rPr>
            </w:pPr>
            <w:r w:rsidRPr="00E42B15">
              <w:rPr>
                <w:rFonts w:eastAsia="SimSun" w:cs="Arial"/>
                <w:sz w:val="24"/>
                <w:szCs w:val="24"/>
                <w:lang w:eastAsia="zh-CN"/>
              </w:rPr>
              <w:t>CAE Principal</w:t>
            </w:r>
          </w:p>
        </w:tc>
      </w:tr>
      <w:tr w:rsidR="001055E8" w:rsidRPr="000C2051" w:rsidTr="00857C65">
        <w:trPr>
          <w:trHeight w:val="113"/>
        </w:trPr>
        <w:tc>
          <w:tcPr>
            <w:tcW w:w="8845" w:type="dxa"/>
            <w:gridSpan w:val="2"/>
          </w:tcPr>
          <w:p w:rsidR="001055E8" w:rsidRPr="000C2051" w:rsidRDefault="00857C65" w:rsidP="0068008E">
            <w:pPr>
              <w:spacing w:after="0" w:line="240" w:lineRule="auto"/>
              <w:rPr>
                <w:rFonts w:eastAsia="SimSun" w:cs="Arial"/>
                <w:i/>
                <w:szCs w:val="20"/>
                <w:lang w:eastAsia="zh-CN"/>
              </w:rPr>
            </w:pPr>
            <w:r w:rsidRPr="00857C65">
              <w:rPr>
                <w:rFonts w:eastAsia="SimSun" w:cs="Arial"/>
                <w:i/>
                <w:color w:val="595959" w:themeColor="text1" w:themeTint="A6"/>
                <w:sz w:val="18"/>
                <w:szCs w:val="18"/>
                <w:lang w:eastAsia="zh-CN"/>
              </w:rPr>
              <w:t>A completar com CAE a 5 dígitos</w:t>
            </w:r>
          </w:p>
        </w:tc>
      </w:tr>
      <w:tr w:rsidR="001055E8" w:rsidRPr="00477523" w:rsidTr="00423CC4">
        <w:trPr>
          <w:trHeight w:val="113"/>
        </w:trPr>
        <w:tc>
          <w:tcPr>
            <w:tcW w:w="4503" w:type="dxa"/>
            <w:tcBorders>
              <w:bottom w:val="single" w:sz="4" w:space="0" w:color="F29520"/>
            </w:tcBorders>
          </w:tcPr>
          <w:p w:rsidR="001055E8" w:rsidRPr="007D4B0F" w:rsidRDefault="00490232" w:rsidP="0068008E">
            <w:pPr>
              <w:spacing w:before="240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  <w:lang w:val="en-US"/>
                </w:rPr>
                <w:id w:val="-1278714339"/>
                <w:showingPlcHdr/>
                <w:text/>
              </w:sdtPr>
              <w:sdtEndPr/>
              <w:sdtContent>
                <w:r w:rsidR="001055E8">
                  <w:rPr>
                    <w:rFonts w:cs="Arial"/>
                    <w:lang w:val="en-US"/>
                  </w:rPr>
                  <w:t xml:space="preserve">                                                                 </w:t>
                </w:r>
              </w:sdtContent>
            </w:sdt>
          </w:p>
        </w:tc>
        <w:tc>
          <w:tcPr>
            <w:tcW w:w="4342" w:type="dxa"/>
          </w:tcPr>
          <w:p w:rsidR="001055E8" w:rsidRPr="00477523" w:rsidRDefault="001055E8" w:rsidP="0068008E">
            <w:pPr>
              <w:spacing w:before="240"/>
              <w:rPr>
                <w:rFonts w:cs="Arial"/>
                <w:lang w:val="en-US"/>
              </w:rPr>
            </w:pPr>
          </w:p>
        </w:tc>
      </w:tr>
      <w:tr w:rsidR="00441198" w:rsidRPr="00477523" w:rsidTr="00423CC4">
        <w:trPr>
          <w:trHeight w:val="113"/>
        </w:trPr>
        <w:tc>
          <w:tcPr>
            <w:tcW w:w="4503" w:type="dxa"/>
            <w:tcBorders>
              <w:top w:val="single" w:sz="4" w:space="0" w:color="F29520"/>
            </w:tcBorders>
          </w:tcPr>
          <w:p w:rsidR="00441198" w:rsidRDefault="00441198" w:rsidP="0068008E">
            <w:pPr>
              <w:spacing w:line="240" w:lineRule="auto"/>
              <w:rPr>
                <w:rFonts w:cs="Arial"/>
                <w:lang w:val="en-US"/>
              </w:rPr>
            </w:pPr>
          </w:p>
        </w:tc>
        <w:tc>
          <w:tcPr>
            <w:tcW w:w="4342" w:type="dxa"/>
          </w:tcPr>
          <w:p w:rsidR="00441198" w:rsidRPr="00477523" w:rsidRDefault="00441198" w:rsidP="0068008E">
            <w:pPr>
              <w:rPr>
                <w:rFonts w:cs="Arial"/>
                <w:lang w:val="en-US"/>
              </w:rPr>
            </w:pPr>
          </w:p>
        </w:tc>
      </w:tr>
    </w:tbl>
    <w:p w:rsidR="00441198" w:rsidRDefault="00441198">
      <w:r>
        <w:br w:type="page"/>
      </w:r>
    </w:p>
    <w:tbl>
      <w:tblPr>
        <w:tblStyle w:val="Tabelacomgrelha"/>
        <w:tblW w:w="88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342"/>
      </w:tblGrid>
      <w:tr w:rsidR="001055E8" w:rsidRPr="00477523" w:rsidTr="00441198">
        <w:trPr>
          <w:trHeight w:val="113"/>
        </w:trPr>
        <w:tc>
          <w:tcPr>
            <w:tcW w:w="4503" w:type="dxa"/>
          </w:tcPr>
          <w:p w:rsidR="001055E8" w:rsidRDefault="001055E8" w:rsidP="0068008E">
            <w:pPr>
              <w:spacing w:line="240" w:lineRule="auto"/>
              <w:rPr>
                <w:rFonts w:cs="Arial"/>
                <w:lang w:val="en-US"/>
              </w:rPr>
            </w:pPr>
          </w:p>
        </w:tc>
        <w:tc>
          <w:tcPr>
            <w:tcW w:w="4342" w:type="dxa"/>
          </w:tcPr>
          <w:p w:rsidR="001055E8" w:rsidRPr="00477523" w:rsidRDefault="001055E8" w:rsidP="0068008E">
            <w:pPr>
              <w:rPr>
                <w:rFonts w:cs="Arial"/>
                <w:lang w:val="en-US"/>
              </w:rPr>
            </w:pPr>
          </w:p>
        </w:tc>
      </w:tr>
      <w:tr w:rsidR="001055E8" w:rsidRPr="00570AA7" w:rsidTr="00857C65">
        <w:trPr>
          <w:gridAfter w:val="1"/>
          <w:wAfter w:w="4342" w:type="dxa"/>
          <w:trHeight w:val="113"/>
        </w:trPr>
        <w:tc>
          <w:tcPr>
            <w:tcW w:w="4503" w:type="dxa"/>
          </w:tcPr>
          <w:p w:rsidR="001055E8" w:rsidRPr="00E42B15" w:rsidRDefault="00857C65" w:rsidP="0068008E">
            <w:pPr>
              <w:spacing w:line="240" w:lineRule="auto"/>
              <w:rPr>
                <w:rFonts w:eastAsia="SimSun" w:cs="Arial"/>
                <w:sz w:val="24"/>
                <w:szCs w:val="24"/>
                <w:lang w:eastAsia="zh-CN"/>
              </w:rPr>
            </w:pPr>
            <w:r w:rsidRPr="00E42B15">
              <w:rPr>
                <w:rFonts w:eastAsia="SimSun" w:cs="Arial"/>
                <w:sz w:val="24"/>
                <w:szCs w:val="24"/>
                <w:lang w:eastAsia="zh-CN"/>
              </w:rPr>
              <w:t>CAE Secundários</w:t>
            </w:r>
          </w:p>
        </w:tc>
      </w:tr>
      <w:tr w:rsidR="001055E8" w:rsidRPr="000C2051" w:rsidTr="00441198">
        <w:trPr>
          <w:trHeight w:val="113"/>
        </w:trPr>
        <w:tc>
          <w:tcPr>
            <w:tcW w:w="4503" w:type="dxa"/>
          </w:tcPr>
          <w:p w:rsidR="001055E8" w:rsidRPr="007D4B0F" w:rsidRDefault="00857C65" w:rsidP="0068008E">
            <w:pPr>
              <w:spacing w:after="0" w:line="240" w:lineRule="auto"/>
              <w:ind w:left="708" w:hanging="708"/>
              <w:rPr>
                <w:rFonts w:cs="Arial"/>
                <w:color w:val="595959" w:themeColor="text1" w:themeTint="A6"/>
                <w:sz w:val="18"/>
                <w:szCs w:val="18"/>
              </w:rPr>
            </w:pPr>
            <w:r w:rsidRPr="00857C65">
              <w:rPr>
                <w:rFonts w:eastAsia="SimSun" w:cs="Arial"/>
                <w:i/>
                <w:color w:val="595959" w:themeColor="text1" w:themeTint="A6"/>
                <w:sz w:val="18"/>
                <w:szCs w:val="18"/>
                <w:lang w:eastAsia="zh-CN"/>
              </w:rPr>
              <w:t>A completar com CAE a 5 dígitos</w:t>
            </w:r>
          </w:p>
        </w:tc>
        <w:tc>
          <w:tcPr>
            <w:tcW w:w="4342" w:type="dxa"/>
          </w:tcPr>
          <w:p w:rsidR="001055E8" w:rsidRPr="000C2051" w:rsidRDefault="001055E8" w:rsidP="0068008E">
            <w:pPr>
              <w:spacing w:after="0" w:line="240" w:lineRule="auto"/>
              <w:rPr>
                <w:rFonts w:eastAsia="SimSun" w:cs="Arial"/>
                <w:i/>
                <w:szCs w:val="20"/>
                <w:lang w:eastAsia="zh-CN"/>
              </w:rPr>
            </w:pPr>
          </w:p>
        </w:tc>
      </w:tr>
      <w:tr w:rsidR="001055E8" w:rsidRPr="00477523" w:rsidTr="00441198">
        <w:trPr>
          <w:trHeight w:val="113"/>
        </w:trPr>
        <w:tc>
          <w:tcPr>
            <w:tcW w:w="4503" w:type="dxa"/>
            <w:tcBorders>
              <w:bottom w:val="single" w:sz="4" w:space="0" w:color="F29520"/>
            </w:tcBorders>
          </w:tcPr>
          <w:p w:rsidR="001055E8" w:rsidRPr="007D4B0F" w:rsidRDefault="00490232" w:rsidP="0068008E">
            <w:pPr>
              <w:spacing w:before="240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  <w:lang w:val="en-US"/>
                </w:rPr>
                <w:id w:val="-1680721241"/>
                <w:showingPlcHdr/>
                <w:text/>
              </w:sdtPr>
              <w:sdtEndPr/>
              <w:sdtContent>
                <w:r w:rsidR="001055E8">
                  <w:rPr>
                    <w:rFonts w:cs="Arial"/>
                    <w:lang w:val="en-US"/>
                  </w:rPr>
                  <w:t xml:space="preserve">                                                                 </w:t>
                </w:r>
              </w:sdtContent>
            </w:sdt>
          </w:p>
        </w:tc>
        <w:tc>
          <w:tcPr>
            <w:tcW w:w="4342" w:type="dxa"/>
          </w:tcPr>
          <w:p w:rsidR="001055E8" w:rsidRPr="00477523" w:rsidRDefault="001055E8" w:rsidP="0068008E">
            <w:pPr>
              <w:spacing w:before="240"/>
              <w:rPr>
                <w:rFonts w:cs="Arial"/>
                <w:lang w:val="en-US"/>
              </w:rPr>
            </w:pPr>
          </w:p>
        </w:tc>
      </w:tr>
      <w:tr w:rsidR="00441198" w:rsidRPr="00477523" w:rsidTr="00441198">
        <w:trPr>
          <w:trHeight w:val="113"/>
        </w:trPr>
        <w:tc>
          <w:tcPr>
            <w:tcW w:w="4503" w:type="dxa"/>
            <w:tcBorders>
              <w:top w:val="single" w:sz="4" w:space="0" w:color="F29520"/>
              <w:bottom w:val="single" w:sz="4" w:space="0" w:color="F29520"/>
            </w:tcBorders>
          </w:tcPr>
          <w:p w:rsidR="00441198" w:rsidRDefault="00490232" w:rsidP="0068008E">
            <w:pPr>
              <w:spacing w:before="240"/>
              <w:rPr>
                <w:rFonts w:cs="Arial"/>
                <w:sz w:val="24"/>
                <w:szCs w:val="24"/>
                <w:lang w:val="en-US"/>
              </w:rPr>
            </w:pPr>
            <w:sdt>
              <w:sdtPr>
                <w:rPr>
                  <w:rFonts w:cs="Arial"/>
                  <w:sz w:val="24"/>
                  <w:szCs w:val="24"/>
                  <w:lang w:val="en-US"/>
                </w:rPr>
                <w:id w:val="1070543561"/>
                <w:showingPlcHdr/>
                <w:text/>
              </w:sdtPr>
              <w:sdtEndPr/>
              <w:sdtContent>
                <w:r w:rsidR="00441198" w:rsidRPr="00441198">
                  <w:rPr>
                    <w:rFonts w:cs="Arial"/>
                    <w:bdr w:val="single" w:sz="4" w:space="0" w:color="F29520"/>
                    <w:lang w:val="en-US"/>
                  </w:rPr>
                  <w:t xml:space="preserve">                                                                 </w:t>
                </w:r>
              </w:sdtContent>
            </w:sdt>
          </w:p>
        </w:tc>
        <w:tc>
          <w:tcPr>
            <w:tcW w:w="4342" w:type="dxa"/>
          </w:tcPr>
          <w:p w:rsidR="00441198" w:rsidRPr="00477523" w:rsidRDefault="00441198" w:rsidP="0068008E">
            <w:pPr>
              <w:spacing w:before="240"/>
              <w:rPr>
                <w:rFonts w:cs="Arial"/>
                <w:lang w:val="en-US"/>
              </w:rPr>
            </w:pPr>
          </w:p>
        </w:tc>
      </w:tr>
      <w:tr w:rsidR="00441198" w:rsidRPr="00477523" w:rsidTr="00441198">
        <w:trPr>
          <w:trHeight w:val="113"/>
        </w:trPr>
        <w:tc>
          <w:tcPr>
            <w:tcW w:w="4503" w:type="dxa"/>
            <w:tcBorders>
              <w:top w:val="single" w:sz="4" w:space="0" w:color="F29520"/>
              <w:bottom w:val="single" w:sz="8" w:space="0" w:color="F29520"/>
            </w:tcBorders>
          </w:tcPr>
          <w:p w:rsidR="00441198" w:rsidRDefault="00490232" w:rsidP="0068008E">
            <w:pPr>
              <w:spacing w:before="240"/>
              <w:rPr>
                <w:rFonts w:cs="Arial"/>
                <w:sz w:val="24"/>
                <w:szCs w:val="24"/>
                <w:lang w:val="en-US"/>
              </w:rPr>
            </w:pPr>
            <w:sdt>
              <w:sdtPr>
                <w:rPr>
                  <w:rFonts w:cs="Arial"/>
                  <w:sz w:val="24"/>
                  <w:szCs w:val="24"/>
                  <w:lang w:val="en-US"/>
                </w:rPr>
                <w:id w:val="-1875772322"/>
                <w:showingPlcHdr/>
                <w:text/>
              </w:sdtPr>
              <w:sdtEndPr/>
              <w:sdtContent>
                <w:r w:rsidR="00441198">
                  <w:rPr>
                    <w:rFonts w:cs="Arial"/>
                    <w:lang w:val="en-US"/>
                  </w:rPr>
                  <w:t xml:space="preserve">                                                                 </w:t>
                </w:r>
              </w:sdtContent>
            </w:sdt>
          </w:p>
        </w:tc>
        <w:tc>
          <w:tcPr>
            <w:tcW w:w="4342" w:type="dxa"/>
          </w:tcPr>
          <w:p w:rsidR="00441198" w:rsidRPr="00477523" w:rsidRDefault="00441198" w:rsidP="0068008E">
            <w:pPr>
              <w:spacing w:before="240"/>
              <w:rPr>
                <w:rFonts w:cs="Arial"/>
                <w:lang w:val="en-US"/>
              </w:rPr>
            </w:pPr>
          </w:p>
        </w:tc>
      </w:tr>
    </w:tbl>
    <w:p w:rsidR="00441198" w:rsidRDefault="00441198">
      <w:pPr>
        <w:spacing w:after="200" w:line="276" w:lineRule="auto"/>
        <w:jc w:val="left"/>
      </w:pPr>
    </w:p>
    <w:p w:rsidR="00441198" w:rsidRDefault="00441198">
      <w:pPr>
        <w:spacing w:after="200" w:line="276" w:lineRule="auto"/>
        <w:jc w:val="left"/>
      </w:pPr>
      <w:r>
        <w:br w:type="page"/>
      </w:r>
    </w:p>
    <w:tbl>
      <w:tblPr>
        <w:tblStyle w:val="Tabelacomgrelha"/>
        <w:tblW w:w="88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992"/>
        <w:gridCol w:w="2551"/>
        <w:gridCol w:w="567"/>
        <w:gridCol w:w="142"/>
        <w:gridCol w:w="90"/>
      </w:tblGrid>
      <w:tr w:rsidR="006E29BA" w:rsidRPr="00477523" w:rsidTr="00827E22">
        <w:trPr>
          <w:trHeight w:val="624"/>
        </w:trPr>
        <w:tc>
          <w:tcPr>
            <w:tcW w:w="8845" w:type="dxa"/>
            <w:gridSpan w:val="6"/>
            <w:shd w:val="clear" w:color="auto" w:fill="184701"/>
            <w:vAlign w:val="bottom"/>
          </w:tcPr>
          <w:p w:rsidR="006E29BA" w:rsidRPr="000C2051" w:rsidRDefault="00E626DD" w:rsidP="0068008E">
            <w:pPr>
              <w:spacing w:line="240" w:lineRule="auto"/>
              <w:rPr>
                <w:rFonts w:ascii="Verdana" w:eastAsia="SimSun" w:hAnsi="Verdana" w:cs="Arial"/>
                <w:b/>
                <w:color w:val="F29520"/>
                <w:sz w:val="32"/>
                <w:szCs w:val="32"/>
                <w:lang w:eastAsia="zh-CN"/>
              </w:rPr>
            </w:pPr>
            <w:r>
              <w:lastRenderedPageBreak/>
              <w:br w:type="page"/>
              <w:t>+</w:t>
            </w:r>
            <w:r w:rsidR="006E29BA" w:rsidRPr="00441198">
              <w:rPr>
                <w:rStyle w:val="SectionTitleChar"/>
              </w:rPr>
              <w:t>Caracterização da Iniciativa Inovadora</w:t>
            </w:r>
          </w:p>
        </w:tc>
      </w:tr>
      <w:tr w:rsidR="006E29BA" w:rsidRPr="00477523" w:rsidTr="00F46D43">
        <w:trPr>
          <w:cantSplit/>
          <w:trHeight w:val="567"/>
        </w:trPr>
        <w:tc>
          <w:tcPr>
            <w:tcW w:w="4503" w:type="dxa"/>
            <w:shd w:val="clear" w:color="auto" w:fill="FFFFFF" w:themeFill="background1"/>
            <w:vAlign w:val="bottom"/>
          </w:tcPr>
          <w:p w:rsidR="00F46D43" w:rsidRDefault="00F46D43" w:rsidP="0068008E">
            <w:pPr>
              <w:spacing w:line="240" w:lineRule="auto"/>
              <w:rPr>
                <w:rFonts w:eastAsia="SimSun" w:cs="Arial"/>
                <w:sz w:val="28"/>
                <w:szCs w:val="28"/>
                <w:lang w:eastAsia="zh-CN"/>
              </w:rPr>
            </w:pPr>
          </w:p>
          <w:p w:rsidR="006E29BA" w:rsidRPr="00E42B15" w:rsidRDefault="006E29BA" w:rsidP="00E42B15">
            <w:pPr>
              <w:pStyle w:val="Question"/>
              <w:rPr>
                <w:lang w:val="en-US"/>
              </w:rPr>
            </w:pPr>
            <w:r w:rsidRPr="00E42B15">
              <w:t>Tipologia de Inovação</w:t>
            </w:r>
          </w:p>
        </w:tc>
        <w:tc>
          <w:tcPr>
            <w:tcW w:w="4342" w:type="dxa"/>
            <w:gridSpan w:val="5"/>
            <w:shd w:val="clear" w:color="auto" w:fill="FFFFFF" w:themeFill="background1"/>
            <w:vAlign w:val="bottom"/>
          </w:tcPr>
          <w:p w:rsidR="006E29BA" w:rsidRPr="00570AA7" w:rsidRDefault="006E29BA" w:rsidP="0068008E">
            <w:pPr>
              <w:spacing w:line="240" w:lineRule="auto"/>
              <w:rPr>
                <w:rFonts w:eastAsia="SimSun" w:cs="Arial"/>
                <w:sz w:val="28"/>
                <w:szCs w:val="28"/>
                <w:lang w:eastAsia="zh-CN"/>
              </w:rPr>
            </w:pPr>
          </w:p>
        </w:tc>
      </w:tr>
      <w:tr w:rsidR="006E29BA" w:rsidRPr="00570AA7" w:rsidTr="00F46D43">
        <w:trPr>
          <w:trHeight w:val="113"/>
        </w:trPr>
        <w:tc>
          <w:tcPr>
            <w:tcW w:w="4503" w:type="dxa"/>
            <w:shd w:val="clear" w:color="auto" w:fill="FFFFFF" w:themeFill="background1"/>
            <w:vAlign w:val="bottom"/>
          </w:tcPr>
          <w:p w:rsidR="006E29BA" w:rsidRPr="00113B7D" w:rsidRDefault="00490232" w:rsidP="006E29BA">
            <w:pPr>
              <w:spacing w:before="240" w:line="200" w:lineRule="exact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943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17F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6E29BA" w:rsidRPr="00113B7D">
              <w:rPr>
                <w:rFonts w:cs="Arial"/>
                <w:sz w:val="22"/>
              </w:rPr>
              <w:t xml:space="preserve"> </w:t>
            </w:r>
            <w:r w:rsidR="006E29BA" w:rsidRPr="006E29BA">
              <w:rPr>
                <w:rFonts w:cs="Arial"/>
                <w:sz w:val="22"/>
              </w:rPr>
              <w:t>Produto</w:t>
            </w:r>
            <w:r w:rsidR="006E29BA" w:rsidRPr="00113B7D">
              <w:rPr>
                <w:rFonts w:cs="Arial"/>
                <w:sz w:val="22"/>
              </w:rPr>
              <w:t xml:space="preserve"> </w:t>
            </w:r>
          </w:p>
          <w:p w:rsidR="006E29BA" w:rsidRPr="00113B7D" w:rsidRDefault="00490232" w:rsidP="006E29BA">
            <w:pPr>
              <w:spacing w:before="240" w:line="200" w:lineRule="exact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1668857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9BA" w:rsidRPr="00113B7D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6E29BA" w:rsidRPr="00113B7D">
              <w:rPr>
                <w:rFonts w:cs="Arial"/>
                <w:sz w:val="22"/>
              </w:rPr>
              <w:t xml:space="preserve"> </w:t>
            </w:r>
            <w:r w:rsidR="006E29BA" w:rsidRPr="006E29BA">
              <w:rPr>
                <w:rFonts w:cs="Arial"/>
                <w:sz w:val="22"/>
              </w:rPr>
              <w:t>Processo</w:t>
            </w:r>
          </w:p>
          <w:p w:rsidR="006E29BA" w:rsidRPr="00113B7D" w:rsidRDefault="00490232" w:rsidP="006E29BA">
            <w:pPr>
              <w:spacing w:before="240" w:line="200" w:lineRule="exact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2103600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9BA" w:rsidRPr="00113B7D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6E29BA" w:rsidRPr="00113B7D">
              <w:rPr>
                <w:rFonts w:cs="Arial"/>
                <w:sz w:val="22"/>
              </w:rPr>
              <w:t xml:space="preserve"> </w:t>
            </w:r>
            <w:r w:rsidR="006E29BA" w:rsidRPr="006E29BA">
              <w:rPr>
                <w:rFonts w:cs="Arial"/>
                <w:sz w:val="22"/>
              </w:rPr>
              <w:t>Marketing</w:t>
            </w:r>
          </w:p>
          <w:p w:rsidR="006E29BA" w:rsidRPr="007D4B0F" w:rsidRDefault="00490232" w:rsidP="006E29BA">
            <w:pPr>
              <w:spacing w:before="240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2"/>
                </w:rPr>
                <w:id w:val="1890143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9BA" w:rsidRPr="00113B7D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6E29BA" w:rsidRPr="00113B7D">
              <w:rPr>
                <w:rFonts w:cs="Arial"/>
                <w:sz w:val="22"/>
              </w:rPr>
              <w:t xml:space="preserve"> </w:t>
            </w:r>
            <w:r w:rsidR="006E29BA" w:rsidRPr="006E29BA">
              <w:rPr>
                <w:rFonts w:cs="Arial"/>
                <w:sz w:val="22"/>
              </w:rPr>
              <w:t>Organizacional</w:t>
            </w:r>
          </w:p>
        </w:tc>
        <w:tc>
          <w:tcPr>
            <w:tcW w:w="4342" w:type="dxa"/>
            <w:gridSpan w:val="5"/>
            <w:shd w:val="clear" w:color="auto" w:fill="FFFFFF" w:themeFill="background1"/>
            <w:vAlign w:val="bottom"/>
          </w:tcPr>
          <w:p w:rsidR="006E29BA" w:rsidRPr="006E29BA" w:rsidRDefault="006E29BA" w:rsidP="0068008E">
            <w:pPr>
              <w:spacing w:before="240"/>
              <w:rPr>
                <w:rFonts w:cs="Arial"/>
              </w:rPr>
            </w:pPr>
          </w:p>
        </w:tc>
      </w:tr>
      <w:tr w:rsidR="006E29BA" w:rsidRPr="00570AA7" w:rsidTr="00F46D43">
        <w:trPr>
          <w:trHeight w:val="113"/>
        </w:trPr>
        <w:tc>
          <w:tcPr>
            <w:tcW w:w="4503" w:type="dxa"/>
            <w:shd w:val="clear" w:color="auto" w:fill="FFFFFF" w:themeFill="background1"/>
            <w:vAlign w:val="bottom"/>
          </w:tcPr>
          <w:p w:rsidR="006E29BA" w:rsidRPr="006E29BA" w:rsidRDefault="006E29BA" w:rsidP="0068008E">
            <w:pPr>
              <w:spacing w:line="240" w:lineRule="auto"/>
              <w:rPr>
                <w:rFonts w:cs="Arial"/>
              </w:rPr>
            </w:pPr>
          </w:p>
        </w:tc>
        <w:tc>
          <w:tcPr>
            <w:tcW w:w="4342" w:type="dxa"/>
            <w:gridSpan w:val="5"/>
            <w:shd w:val="clear" w:color="auto" w:fill="FFFFFF" w:themeFill="background1"/>
            <w:vAlign w:val="bottom"/>
          </w:tcPr>
          <w:p w:rsidR="006E29BA" w:rsidRPr="006E29BA" w:rsidRDefault="006E29BA" w:rsidP="0068008E">
            <w:pPr>
              <w:rPr>
                <w:rFonts w:cs="Arial"/>
              </w:rPr>
            </w:pPr>
          </w:p>
        </w:tc>
      </w:tr>
      <w:tr w:rsidR="006E29BA" w:rsidRPr="00570AA7" w:rsidTr="0068008E">
        <w:trPr>
          <w:trHeight w:val="113"/>
        </w:trPr>
        <w:tc>
          <w:tcPr>
            <w:tcW w:w="4503" w:type="dxa"/>
            <w:shd w:val="clear" w:color="auto" w:fill="FFFFFF" w:themeFill="background1"/>
            <w:vAlign w:val="bottom"/>
          </w:tcPr>
          <w:p w:rsidR="006E29BA" w:rsidRPr="00E42B15" w:rsidRDefault="006F3203" w:rsidP="00E42B15">
            <w:pPr>
              <w:pStyle w:val="Question"/>
              <w:rPr>
                <w:lang w:val="en-US"/>
              </w:rPr>
            </w:pPr>
            <w:r w:rsidRPr="00E42B15">
              <w:t>Ano de implementação</w:t>
            </w:r>
          </w:p>
        </w:tc>
        <w:tc>
          <w:tcPr>
            <w:tcW w:w="4342" w:type="dxa"/>
            <w:gridSpan w:val="5"/>
            <w:shd w:val="clear" w:color="auto" w:fill="FFFFFF" w:themeFill="background1"/>
            <w:vAlign w:val="bottom"/>
          </w:tcPr>
          <w:p w:rsidR="006E29BA" w:rsidRPr="00570AA7" w:rsidRDefault="006E29BA" w:rsidP="0068008E">
            <w:pPr>
              <w:spacing w:line="240" w:lineRule="auto"/>
              <w:rPr>
                <w:rFonts w:eastAsia="SimSun" w:cs="Arial"/>
                <w:sz w:val="28"/>
                <w:szCs w:val="28"/>
                <w:lang w:eastAsia="zh-CN"/>
              </w:rPr>
            </w:pPr>
          </w:p>
        </w:tc>
      </w:tr>
      <w:tr w:rsidR="006F3203" w:rsidRPr="00570AA7" w:rsidTr="004A4784">
        <w:trPr>
          <w:trHeight w:val="113"/>
        </w:trPr>
        <w:tc>
          <w:tcPr>
            <w:tcW w:w="8845" w:type="dxa"/>
            <w:gridSpan w:val="6"/>
            <w:shd w:val="clear" w:color="auto" w:fill="FFFFFF" w:themeFill="background1"/>
          </w:tcPr>
          <w:p w:rsidR="006F3203" w:rsidRPr="000C2051" w:rsidRDefault="006F3203" w:rsidP="0068008E">
            <w:pPr>
              <w:spacing w:after="0" w:line="240" w:lineRule="auto"/>
              <w:rPr>
                <w:rFonts w:eastAsia="SimSun" w:cs="Arial"/>
                <w:i/>
                <w:szCs w:val="20"/>
                <w:lang w:eastAsia="zh-CN"/>
              </w:rPr>
            </w:pPr>
            <w:r w:rsidRPr="006F3203">
              <w:rPr>
                <w:rFonts w:eastAsia="SimSun" w:cs="Arial"/>
                <w:i/>
                <w:color w:val="595959" w:themeColor="text1" w:themeTint="A6"/>
                <w:sz w:val="18"/>
                <w:szCs w:val="18"/>
                <w:lang w:eastAsia="zh-CN"/>
              </w:rPr>
              <w:t xml:space="preserve">A completar com ano de implementação </w:t>
            </w:r>
            <w:r w:rsidR="005750B8">
              <w:rPr>
                <w:rFonts w:eastAsia="SimSun" w:cs="Arial"/>
                <w:i/>
                <w:color w:val="595959" w:themeColor="text1" w:themeTint="A6"/>
                <w:sz w:val="18"/>
                <w:szCs w:val="18"/>
                <w:lang w:eastAsia="zh-CN"/>
              </w:rPr>
              <w:t>d</w:t>
            </w:r>
            <w:r w:rsidRPr="006F3203">
              <w:rPr>
                <w:rFonts w:eastAsia="SimSun" w:cs="Arial"/>
                <w:i/>
                <w:color w:val="595959" w:themeColor="text1" w:themeTint="A6"/>
                <w:sz w:val="18"/>
                <w:szCs w:val="18"/>
                <w:lang w:eastAsia="zh-CN"/>
              </w:rPr>
              <w:t>a iniciativa inovadora</w:t>
            </w:r>
          </w:p>
        </w:tc>
      </w:tr>
      <w:tr w:rsidR="006E29BA" w:rsidRPr="00570AA7" w:rsidTr="0068008E">
        <w:trPr>
          <w:trHeight w:val="113"/>
        </w:trPr>
        <w:tc>
          <w:tcPr>
            <w:tcW w:w="4503" w:type="dxa"/>
            <w:tcBorders>
              <w:bottom w:val="single" w:sz="4" w:space="0" w:color="F29520"/>
            </w:tcBorders>
            <w:shd w:val="clear" w:color="auto" w:fill="FFFFFF" w:themeFill="background1"/>
            <w:vAlign w:val="bottom"/>
          </w:tcPr>
          <w:p w:rsidR="006E29BA" w:rsidRPr="007D4B0F" w:rsidRDefault="00490232" w:rsidP="00E81F74">
            <w:pPr>
              <w:pStyle w:val="answer"/>
            </w:pPr>
            <w:sdt>
              <w:sdtPr>
                <w:id w:val="-1422406765"/>
                <w:showingPlcHdr/>
                <w:text/>
              </w:sdtPr>
              <w:sdtEndPr/>
              <w:sdtContent>
                <w:r w:rsidR="00E81F74">
                  <w:t xml:space="preserve">                                                                 </w:t>
                </w:r>
              </w:sdtContent>
            </w:sdt>
          </w:p>
        </w:tc>
        <w:tc>
          <w:tcPr>
            <w:tcW w:w="4342" w:type="dxa"/>
            <w:gridSpan w:val="5"/>
            <w:shd w:val="clear" w:color="auto" w:fill="FFFFFF" w:themeFill="background1"/>
            <w:vAlign w:val="bottom"/>
          </w:tcPr>
          <w:p w:rsidR="006E29BA" w:rsidRPr="00477523" w:rsidRDefault="006E29BA" w:rsidP="0068008E">
            <w:pPr>
              <w:spacing w:before="240"/>
              <w:rPr>
                <w:rFonts w:cs="Arial"/>
                <w:lang w:val="en-US"/>
              </w:rPr>
            </w:pPr>
          </w:p>
        </w:tc>
      </w:tr>
      <w:tr w:rsidR="006E29BA" w:rsidRPr="00570AA7" w:rsidTr="0068008E">
        <w:trPr>
          <w:trHeight w:val="113"/>
        </w:trPr>
        <w:tc>
          <w:tcPr>
            <w:tcW w:w="4503" w:type="dxa"/>
            <w:tcBorders>
              <w:top w:val="single" w:sz="4" w:space="0" w:color="F29520"/>
            </w:tcBorders>
            <w:shd w:val="clear" w:color="auto" w:fill="FFFFFF" w:themeFill="background1"/>
            <w:vAlign w:val="bottom"/>
          </w:tcPr>
          <w:p w:rsidR="006E29BA" w:rsidRDefault="006E29BA" w:rsidP="0068008E">
            <w:pPr>
              <w:spacing w:line="240" w:lineRule="auto"/>
              <w:rPr>
                <w:rFonts w:cs="Arial"/>
                <w:lang w:val="en-US"/>
              </w:rPr>
            </w:pPr>
          </w:p>
        </w:tc>
        <w:tc>
          <w:tcPr>
            <w:tcW w:w="4342" w:type="dxa"/>
            <w:gridSpan w:val="5"/>
            <w:shd w:val="clear" w:color="auto" w:fill="FFFFFF" w:themeFill="background1"/>
            <w:vAlign w:val="bottom"/>
          </w:tcPr>
          <w:p w:rsidR="006E29BA" w:rsidRPr="00477523" w:rsidRDefault="006E29BA" w:rsidP="0068008E">
            <w:pPr>
              <w:rPr>
                <w:rFonts w:cs="Arial"/>
                <w:lang w:val="en-US"/>
              </w:rPr>
            </w:pPr>
          </w:p>
        </w:tc>
      </w:tr>
      <w:tr w:rsidR="006F3203" w:rsidRPr="00570AA7" w:rsidTr="00365E82">
        <w:trPr>
          <w:trHeight w:val="113"/>
        </w:trPr>
        <w:tc>
          <w:tcPr>
            <w:tcW w:w="8845" w:type="dxa"/>
            <w:gridSpan w:val="6"/>
            <w:shd w:val="clear" w:color="auto" w:fill="FFFFFF" w:themeFill="background1"/>
            <w:vAlign w:val="bottom"/>
          </w:tcPr>
          <w:p w:rsidR="006F3203" w:rsidRPr="00E42B15" w:rsidRDefault="006F3203" w:rsidP="00E42B15">
            <w:pPr>
              <w:pStyle w:val="Question"/>
            </w:pPr>
            <w:r w:rsidRPr="00E42B15">
              <w:t>Qual o carácter inovador da iniciativa implementada?</w:t>
            </w:r>
          </w:p>
        </w:tc>
      </w:tr>
      <w:tr w:rsidR="006F3203" w:rsidRPr="00570AA7" w:rsidTr="00772C9F">
        <w:trPr>
          <w:trHeight w:val="113"/>
        </w:trPr>
        <w:tc>
          <w:tcPr>
            <w:tcW w:w="8845" w:type="dxa"/>
            <w:gridSpan w:val="6"/>
            <w:shd w:val="clear" w:color="auto" w:fill="FFFFFF" w:themeFill="background1"/>
          </w:tcPr>
          <w:p w:rsidR="006F3203" w:rsidRPr="000C2051" w:rsidRDefault="006F3203" w:rsidP="0068008E">
            <w:pPr>
              <w:spacing w:after="0" w:line="240" w:lineRule="auto"/>
              <w:rPr>
                <w:rFonts w:eastAsia="SimSun" w:cs="Arial"/>
                <w:i/>
                <w:szCs w:val="20"/>
                <w:lang w:eastAsia="zh-CN"/>
              </w:rPr>
            </w:pPr>
            <w:r w:rsidRPr="006F3203">
              <w:rPr>
                <w:rFonts w:eastAsia="SimSun" w:cs="Arial"/>
                <w:i/>
                <w:color w:val="595959" w:themeColor="text1" w:themeTint="A6"/>
                <w:sz w:val="18"/>
                <w:szCs w:val="18"/>
                <w:lang w:eastAsia="zh-CN"/>
              </w:rPr>
              <w:t>Identificar as características diferenciadoras que distinguem a solução implementada de outras já existentes com objetivos similares, a nível nacional e internacional (Máx. 1000 caracteres)</w:t>
            </w:r>
          </w:p>
        </w:tc>
      </w:tr>
      <w:tr w:rsidR="006F3203" w:rsidRPr="00E81F74" w:rsidTr="000F7B00">
        <w:trPr>
          <w:trHeight w:val="113"/>
        </w:trPr>
        <w:sdt>
          <w:sdtPr>
            <w:id w:val="-1484844696"/>
            <w:showingPlcHdr/>
          </w:sdtPr>
          <w:sdtEndPr/>
          <w:sdtContent>
            <w:tc>
              <w:tcPr>
                <w:tcW w:w="8845" w:type="dxa"/>
                <w:gridSpan w:val="6"/>
                <w:tcBorders>
                  <w:bottom w:val="single" w:sz="4" w:space="0" w:color="F29520"/>
                </w:tcBorders>
                <w:shd w:val="clear" w:color="auto" w:fill="FFFFFF" w:themeFill="background1"/>
                <w:vAlign w:val="bottom"/>
              </w:tcPr>
              <w:p w:rsidR="006F3203" w:rsidRPr="00E81F74" w:rsidRDefault="00331068" w:rsidP="00331068">
                <w:pPr>
                  <w:pStyle w:val="answer"/>
                </w:pPr>
                <w:r>
                  <w:t xml:space="preserve">                                                                                                                     </w:t>
                </w:r>
              </w:p>
            </w:tc>
          </w:sdtContent>
        </w:sdt>
      </w:tr>
      <w:tr w:rsidR="006F3203" w:rsidRPr="00E81F74" w:rsidTr="00A52578">
        <w:trPr>
          <w:trHeight w:val="113"/>
        </w:trPr>
        <w:tc>
          <w:tcPr>
            <w:tcW w:w="4503" w:type="dxa"/>
            <w:tcBorders>
              <w:top w:val="single" w:sz="4" w:space="0" w:color="F29520"/>
            </w:tcBorders>
            <w:vAlign w:val="bottom"/>
          </w:tcPr>
          <w:p w:rsidR="006F3203" w:rsidRPr="00E81F74" w:rsidRDefault="006F3203" w:rsidP="0068008E">
            <w:pPr>
              <w:spacing w:line="240" w:lineRule="auto"/>
              <w:rPr>
                <w:rFonts w:cs="Arial"/>
                <w:lang w:val="en-US"/>
              </w:rPr>
            </w:pPr>
          </w:p>
        </w:tc>
        <w:tc>
          <w:tcPr>
            <w:tcW w:w="4342" w:type="dxa"/>
            <w:gridSpan w:val="5"/>
            <w:vAlign w:val="bottom"/>
          </w:tcPr>
          <w:p w:rsidR="006F3203" w:rsidRPr="00E81F74" w:rsidRDefault="006F3203" w:rsidP="0068008E">
            <w:pPr>
              <w:rPr>
                <w:rFonts w:cs="Arial"/>
                <w:lang w:val="en-US"/>
              </w:rPr>
            </w:pPr>
          </w:p>
        </w:tc>
      </w:tr>
      <w:tr w:rsidR="006F3203" w:rsidRPr="00570AA7" w:rsidTr="00A52578">
        <w:trPr>
          <w:trHeight w:val="113"/>
        </w:trPr>
        <w:tc>
          <w:tcPr>
            <w:tcW w:w="8845" w:type="dxa"/>
            <w:gridSpan w:val="6"/>
            <w:vAlign w:val="bottom"/>
          </w:tcPr>
          <w:p w:rsidR="006F3203" w:rsidRPr="00E42B15" w:rsidRDefault="006F3203" w:rsidP="00E42B15">
            <w:pPr>
              <w:pStyle w:val="Question"/>
            </w:pPr>
            <w:r w:rsidRPr="00E42B15">
              <w:t>Qual o impacto, já verificado, da iniciativa implementada na Empresa?</w:t>
            </w:r>
          </w:p>
        </w:tc>
      </w:tr>
      <w:tr w:rsidR="006F3203" w:rsidRPr="000C2051" w:rsidTr="00970DEF">
        <w:trPr>
          <w:trHeight w:val="113"/>
        </w:trPr>
        <w:tc>
          <w:tcPr>
            <w:tcW w:w="8845" w:type="dxa"/>
            <w:gridSpan w:val="6"/>
          </w:tcPr>
          <w:p w:rsidR="006F3203" w:rsidRPr="000C2051" w:rsidRDefault="006F3203" w:rsidP="0068008E">
            <w:pPr>
              <w:spacing w:after="0" w:line="240" w:lineRule="auto"/>
              <w:rPr>
                <w:rFonts w:eastAsia="SimSun" w:cs="Arial"/>
                <w:i/>
                <w:szCs w:val="20"/>
                <w:lang w:eastAsia="zh-CN"/>
              </w:rPr>
            </w:pPr>
            <w:r w:rsidRPr="006F3203">
              <w:rPr>
                <w:rFonts w:eastAsia="SimSun" w:cs="Arial"/>
                <w:i/>
                <w:color w:val="595959" w:themeColor="text1" w:themeTint="A6"/>
                <w:sz w:val="18"/>
                <w:szCs w:val="18"/>
                <w:lang w:eastAsia="zh-CN"/>
              </w:rPr>
              <w:t>Identificar, quantificando sempre que possível, o impacto já gerado pela iniciativa implementada na competitividade da Empresa (Máx. 1000 caracteres)</w:t>
            </w:r>
          </w:p>
        </w:tc>
      </w:tr>
      <w:tr w:rsidR="006F3203" w:rsidRPr="00477523" w:rsidTr="00CA2DF8">
        <w:trPr>
          <w:trHeight w:val="113"/>
        </w:trPr>
        <w:sdt>
          <w:sdtPr>
            <w:id w:val="-766762599"/>
            <w:showingPlcHdr/>
          </w:sdtPr>
          <w:sdtEndPr/>
          <w:sdtContent>
            <w:tc>
              <w:tcPr>
                <w:tcW w:w="8845" w:type="dxa"/>
                <w:gridSpan w:val="6"/>
                <w:tcBorders>
                  <w:bottom w:val="single" w:sz="4" w:space="0" w:color="F29520"/>
                </w:tcBorders>
                <w:vAlign w:val="bottom"/>
              </w:tcPr>
              <w:p w:rsidR="006F3203" w:rsidRPr="00477523" w:rsidRDefault="00331068" w:rsidP="00331068">
                <w:pPr>
                  <w:pStyle w:val="answer"/>
                </w:pPr>
                <w:r>
                  <w:t xml:space="preserve">                                                                                                                     </w:t>
                </w:r>
              </w:p>
            </w:tc>
          </w:sdtContent>
        </w:sdt>
      </w:tr>
      <w:tr w:rsidR="006F3203" w:rsidRPr="00477523" w:rsidTr="006F3203">
        <w:trPr>
          <w:trHeight w:val="113"/>
        </w:trPr>
        <w:tc>
          <w:tcPr>
            <w:tcW w:w="8046" w:type="dxa"/>
            <w:gridSpan w:val="3"/>
            <w:tcBorders>
              <w:top w:val="single" w:sz="4" w:space="0" w:color="F29520"/>
            </w:tcBorders>
            <w:vAlign w:val="bottom"/>
          </w:tcPr>
          <w:p w:rsidR="006F3203" w:rsidRDefault="006F3203" w:rsidP="0068008E">
            <w:pPr>
              <w:spacing w:line="240" w:lineRule="auto"/>
              <w:rPr>
                <w:rFonts w:cs="Arial"/>
                <w:lang w:val="en-US"/>
              </w:rPr>
            </w:pPr>
          </w:p>
        </w:tc>
        <w:tc>
          <w:tcPr>
            <w:tcW w:w="799" w:type="dxa"/>
            <w:gridSpan w:val="3"/>
            <w:vAlign w:val="bottom"/>
          </w:tcPr>
          <w:p w:rsidR="006F3203" w:rsidRPr="00477523" w:rsidRDefault="006F3203" w:rsidP="0068008E">
            <w:pPr>
              <w:rPr>
                <w:rFonts w:cs="Arial"/>
                <w:lang w:val="en-US"/>
              </w:rPr>
            </w:pPr>
          </w:p>
        </w:tc>
      </w:tr>
      <w:tr w:rsidR="006F3203" w:rsidRPr="00570AA7" w:rsidTr="006F3203">
        <w:trPr>
          <w:gridAfter w:val="3"/>
          <w:wAfter w:w="799" w:type="dxa"/>
          <w:trHeight w:val="113"/>
        </w:trPr>
        <w:tc>
          <w:tcPr>
            <w:tcW w:w="8046" w:type="dxa"/>
            <w:gridSpan w:val="3"/>
            <w:vAlign w:val="bottom"/>
          </w:tcPr>
          <w:p w:rsidR="006F3203" w:rsidRPr="00E42B15" w:rsidRDefault="006F3203" w:rsidP="00E42B15">
            <w:pPr>
              <w:pStyle w:val="Question"/>
            </w:pPr>
            <w:r w:rsidRPr="00E42B15">
              <w:t>Qual o impacto, ainda esperado, da iniciativa implementada na Empresa?</w:t>
            </w:r>
          </w:p>
        </w:tc>
      </w:tr>
      <w:tr w:rsidR="006F3203" w:rsidRPr="000C2051" w:rsidTr="006F3203">
        <w:trPr>
          <w:trHeight w:val="113"/>
        </w:trPr>
        <w:tc>
          <w:tcPr>
            <w:tcW w:w="8845" w:type="dxa"/>
            <w:gridSpan w:val="6"/>
          </w:tcPr>
          <w:p w:rsidR="006F3203" w:rsidRPr="000C2051" w:rsidRDefault="006F3203" w:rsidP="0068008E">
            <w:pPr>
              <w:spacing w:after="0" w:line="240" w:lineRule="auto"/>
              <w:rPr>
                <w:rFonts w:eastAsia="SimSun" w:cs="Arial"/>
                <w:i/>
                <w:szCs w:val="20"/>
                <w:lang w:eastAsia="zh-CN"/>
              </w:rPr>
            </w:pPr>
            <w:r w:rsidRPr="006F3203">
              <w:rPr>
                <w:rFonts w:eastAsia="SimSun" w:cs="Arial"/>
                <w:i/>
                <w:color w:val="595959" w:themeColor="text1" w:themeTint="A6"/>
                <w:sz w:val="18"/>
                <w:szCs w:val="18"/>
                <w:lang w:eastAsia="zh-CN"/>
              </w:rPr>
              <w:t>Identificar, quantificando sempre que possível, o impacto que ainda se espera que a iniciativa implementada venha a gerar na competitividade da Empresa, nos próximos 3 anos (Máx. 1000 caracteres)</w:t>
            </w:r>
          </w:p>
        </w:tc>
      </w:tr>
      <w:tr w:rsidR="006F3203" w:rsidRPr="00113B7D" w:rsidTr="006F3203">
        <w:trPr>
          <w:trHeight w:val="113"/>
        </w:trPr>
        <w:sdt>
          <w:sdtPr>
            <w:id w:val="1823158439"/>
            <w:showingPlcHdr/>
          </w:sdtPr>
          <w:sdtEndPr/>
          <w:sdtContent>
            <w:tc>
              <w:tcPr>
                <w:tcW w:w="8845" w:type="dxa"/>
                <w:gridSpan w:val="6"/>
                <w:tcBorders>
                  <w:bottom w:val="single" w:sz="4" w:space="0" w:color="F29520"/>
                </w:tcBorders>
                <w:vAlign w:val="bottom"/>
              </w:tcPr>
              <w:p w:rsidR="006F3203" w:rsidRPr="00113B7D" w:rsidRDefault="00331068" w:rsidP="00331068">
                <w:pPr>
                  <w:pStyle w:val="answer"/>
                </w:pPr>
                <w:r w:rsidRPr="008A635D">
                  <w:rPr>
                    <w:rStyle w:val="answerChar"/>
                  </w:rPr>
                  <w:t xml:space="preserve">                                                                                                                     </w:t>
                </w:r>
              </w:p>
            </w:tc>
          </w:sdtContent>
        </w:sdt>
      </w:tr>
      <w:tr w:rsidR="006F3203" w:rsidRPr="00113B7D" w:rsidTr="005D6593">
        <w:trPr>
          <w:trHeight w:val="113"/>
        </w:trPr>
        <w:tc>
          <w:tcPr>
            <w:tcW w:w="5495" w:type="dxa"/>
            <w:gridSpan w:val="2"/>
            <w:tcBorders>
              <w:top w:val="single" w:sz="4" w:space="0" w:color="F29520"/>
            </w:tcBorders>
            <w:vAlign w:val="bottom"/>
          </w:tcPr>
          <w:p w:rsidR="006F3203" w:rsidRDefault="006F3203" w:rsidP="0068008E">
            <w:pPr>
              <w:spacing w:line="240" w:lineRule="auto"/>
              <w:rPr>
                <w:rFonts w:cs="Arial"/>
                <w:lang w:val="en-US"/>
              </w:rPr>
            </w:pPr>
          </w:p>
        </w:tc>
        <w:tc>
          <w:tcPr>
            <w:tcW w:w="3350" w:type="dxa"/>
            <w:gridSpan w:val="4"/>
            <w:tcBorders>
              <w:top w:val="single" w:sz="4" w:space="0" w:color="F29520"/>
            </w:tcBorders>
            <w:vAlign w:val="bottom"/>
          </w:tcPr>
          <w:p w:rsidR="006F3203" w:rsidRDefault="006F3203" w:rsidP="0068008E">
            <w:pPr>
              <w:spacing w:line="240" w:lineRule="auto"/>
              <w:rPr>
                <w:rFonts w:cs="Arial"/>
                <w:lang w:val="en-US"/>
              </w:rPr>
            </w:pPr>
          </w:p>
        </w:tc>
      </w:tr>
      <w:tr w:rsidR="006F3203" w:rsidRPr="00570AA7" w:rsidTr="006F3203">
        <w:trPr>
          <w:gridAfter w:val="1"/>
          <w:wAfter w:w="90" w:type="dxa"/>
          <w:trHeight w:val="113"/>
        </w:trPr>
        <w:tc>
          <w:tcPr>
            <w:tcW w:w="8755" w:type="dxa"/>
            <w:gridSpan w:val="5"/>
            <w:vAlign w:val="bottom"/>
          </w:tcPr>
          <w:p w:rsidR="006F3203" w:rsidRPr="00E42B15" w:rsidRDefault="006F3203" w:rsidP="00E42B15">
            <w:pPr>
              <w:pStyle w:val="Question"/>
            </w:pPr>
            <w:r w:rsidRPr="00E42B15">
              <w:t>Qual o impacto da iniciativa implementada na atividade internacional da Empresa?</w:t>
            </w:r>
          </w:p>
        </w:tc>
      </w:tr>
      <w:tr w:rsidR="006F3203" w:rsidRPr="000C2051" w:rsidTr="0068008E">
        <w:trPr>
          <w:trHeight w:val="113"/>
        </w:trPr>
        <w:tc>
          <w:tcPr>
            <w:tcW w:w="8845" w:type="dxa"/>
            <w:gridSpan w:val="6"/>
          </w:tcPr>
          <w:p w:rsidR="006F3203" w:rsidRPr="000C2051" w:rsidRDefault="006F3203" w:rsidP="0068008E">
            <w:pPr>
              <w:spacing w:after="0" w:line="240" w:lineRule="auto"/>
              <w:rPr>
                <w:rFonts w:eastAsia="SimSun" w:cs="Arial"/>
                <w:i/>
                <w:szCs w:val="20"/>
                <w:lang w:eastAsia="zh-CN"/>
              </w:rPr>
            </w:pPr>
            <w:r w:rsidRPr="006F3203">
              <w:rPr>
                <w:rFonts w:eastAsia="SimSun" w:cs="Arial"/>
                <w:i/>
                <w:color w:val="595959" w:themeColor="text1" w:themeTint="A6"/>
                <w:sz w:val="18"/>
                <w:szCs w:val="18"/>
                <w:lang w:eastAsia="zh-CN"/>
              </w:rPr>
              <w:t>Identificar, quantificando sempre que possível, o impacto (verificado e/ou esperado) da iniciativa implementada na competitividade internacional da Empresa (Máx. 1000 caracteres)</w:t>
            </w:r>
          </w:p>
        </w:tc>
      </w:tr>
      <w:tr w:rsidR="006F3203" w:rsidRPr="00477523" w:rsidTr="00C62EC8">
        <w:trPr>
          <w:trHeight w:val="113"/>
        </w:trPr>
        <w:sdt>
          <w:sdtPr>
            <w:id w:val="1450203025"/>
            <w:showingPlcHdr/>
          </w:sdtPr>
          <w:sdtEndPr/>
          <w:sdtContent>
            <w:tc>
              <w:tcPr>
                <w:tcW w:w="8845" w:type="dxa"/>
                <w:gridSpan w:val="6"/>
                <w:tcBorders>
                  <w:bottom w:val="single" w:sz="4" w:space="0" w:color="F29520"/>
                </w:tcBorders>
                <w:vAlign w:val="bottom"/>
              </w:tcPr>
              <w:p w:rsidR="006F3203" w:rsidRPr="006F3203" w:rsidRDefault="00331068" w:rsidP="00331068">
                <w:pPr>
                  <w:pStyle w:val="answer"/>
                </w:pPr>
                <w:r>
                  <w:t xml:space="preserve">                                                                                                                     </w:t>
                </w:r>
              </w:p>
            </w:tc>
          </w:sdtContent>
        </w:sdt>
      </w:tr>
      <w:tr w:rsidR="006F3203" w:rsidRPr="00477523" w:rsidTr="002326E1">
        <w:trPr>
          <w:trHeight w:val="113"/>
        </w:trPr>
        <w:tc>
          <w:tcPr>
            <w:tcW w:w="4503" w:type="dxa"/>
            <w:tcBorders>
              <w:top w:val="single" w:sz="4" w:space="0" w:color="F29520"/>
            </w:tcBorders>
            <w:vAlign w:val="bottom"/>
          </w:tcPr>
          <w:p w:rsidR="006F3203" w:rsidRDefault="006F3203" w:rsidP="0068008E">
            <w:pPr>
              <w:spacing w:line="240" w:lineRule="auto"/>
              <w:rPr>
                <w:rFonts w:cs="Arial"/>
                <w:lang w:val="en-US"/>
              </w:rPr>
            </w:pPr>
          </w:p>
        </w:tc>
        <w:tc>
          <w:tcPr>
            <w:tcW w:w="4342" w:type="dxa"/>
            <w:gridSpan w:val="5"/>
            <w:vAlign w:val="bottom"/>
          </w:tcPr>
          <w:p w:rsidR="006F3203" w:rsidRDefault="006F3203" w:rsidP="0068008E">
            <w:pPr>
              <w:spacing w:line="240" w:lineRule="auto"/>
              <w:rPr>
                <w:rFonts w:cs="Arial"/>
                <w:lang w:val="en-US"/>
              </w:rPr>
            </w:pPr>
          </w:p>
        </w:tc>
      </w:tr>
      <w:tr w:rsidR="006F3203" w:rsidRPr="00570AA7" w:rsidTr="0083153A">
        <w:trPr>
          <w:gridAfter w:val="2"/>
          <w:wAfter w:w="232" w:type="dxa"/>
          <w:trHeight w:val="113"/>
        </w:trPr>
        <w:tc>
          <w:tcPr>
            <w:tcW w:w="8613" w:type="dxa"/>
            <w:gridSpan w:val="4"/>
            <w:vAlign w:val="bottom"/>
          </w:tcPr>
          <w:p w:rsidR="008A635D" w:rsidRDefault="008A635D" w:rsidP="00E42B15">
            <w:pPr>
              <w:pStyle w:val="Question"/>
            </w:pPr>
          </w:p>
          <w:p w:rsidR="008A635D" w:rsidRDefault="008A635D" w:rsidP="00E42B15">
            <w:pPr>
              <w:pStyle w:val="Question"/>
            </w:pPr>
          </w:p>
          <w:p w:rsidR="008A635D" w:rsidRDefault="008A635D" w:rsidP="00E42B15">
            <w:pPr>
              <w:pStyle w:val="Question"/>
            </w:pPr>
          </w:p>
          <w:p w:rsidR="006F3203" w:rsidRPr="00E42B15" w:rsidRDefault="006F3203" w:rsidP="00E42B15">
            <w:pPr>
              <w:pStyle w:val="Question"/>
            </w:pPr>
            <w:r w:rsidRPr="00E42B15">
              <w:t>Qual o potencial de aplicação da iniciativa implementada a outras PME da Região do Ribatejo?</w:t>
            </w:r>
          </w:p>
        </w:tc>
      </w:tr>
      <w:tr w:rsidR="006F3203" w:rsidRPr="000C2051" w:rsidTr="001E63EB">
        <w:trPr>
          <w:trHeight w:val="113"/>
        </w:trPr>
        <w:tc>
          <w:tcPr>
            <w:tcW w:w="8845" w:type="dxa"/>
            <w:gridSpan w:val="6"/>
          </w:tcPr>
          <w:p w:rsidR="006F3203" w:rsidRPr="000C2051" w:rsidRDefault="006F3203" w:rsidP="0068008E">
            <w:pPr>
              <w:spacing w:after="0" w:line="240" w:lineRule="auto"/>
              <w:rPr>
                <w:rFonts w:eastAsia="SimSun" w:cs="Arial"/>
                <w:i/>
                <w:szCs w:val="20"/>
                <w:lang w:eastAsia="zh-CN"/>
              </w:rPr>
            </w:pPr>
            <w:r w:rsidRPr="006F3203">
              <w:rPr>
                <w:rFonts w:eastAsia="SimSun" w:cs="Arial"/>
                <w:i/>
                <w:color w:val="595959" w:themeColor="text1" w:themeTint="A6"/>
                <w:sz w:val="18"/>
                <w:szCs w:val="18"/>
                <w:lang w:eastAsia="zh-CN"/>
              </w:rPr>
              <w:lastRenderedPageBreak/>
              <w:t>Apresentar, de acordo com a sua perspetiva, qual considera ser o potencial de aplicação da iniciativa implementada a outras PME da Região do Ribatejo, concretizando, sempre que possível, os setores de atividade/ tipologias de PME com maior potencial (Máx. 1000 caracteres)</w:t>
            </w:r>
          </w:p>
        </w:tc>
      </w:tr>
      <w:tr w:rsidR="0083153A" w:rsidRPr="00477523" w:rsidTr="0015626F">
        <w:trPr>
          <w:trHeight w:val="113"/>
        </w:trPr>
        <w:sdt>
          <w:sdtPr>
            <w:id w:val="-1677030524"/>
            <w:showingPlcHdr/>
          </w:sdtPr>
          <w:sdtEndPr/>
          <w:sdtContent>
            <w:tc>
              <w:tcPr>
                <w:tcW w:w="8845" w:type="dxa"/>
                <w:gridSpan w:val="6"/>
                <w:tcBorders>
                  <w:bottom w:val="single" w:sz="4" w:space="0" w:color="F29520"/>
                </w:tcBorders>
                <w:vAlign w:val="bottom"/>
              </w:tcPr>
              <w:p w:rsidR="0083153A" w:rsidRPr="00477523" w:rsidRDefault="00331068" w:rsidP="00331068">
                <w:pPr>
                  <w:pStyle w:val="answer"/>
                </w:pPr>
                <w:r>
                  <w:t xml:space="preserve">                                                                                                                     </w:t>
                </w:r>
              </w:p>
            </w:tc>
          </w:sdtContent>
        </w:sdt>
      </w:tr>
      <w:tr w:rsidR="00CD3AFC" w:rsidRPr="00570AA7" w:rsidTr="0068008E">
        <w:trPr>
          <w:cantSplit/>
          <w:trHeight w:val="567"/>
        </w:trPr>
        <w:tc>
          <w:tcPr>
            <w:tcW w:w="4503" w:type="dxa"/>
            <w:shd w:val="clear" w:color="auto" w:fill="FFFFFF" w:themeFill="background1"/>
            <w:vAlign w:val="bottom"/>
          </w:tcPr>
          <w:p w:rsidR="00CD3AFC" w:rsidRPr="006E29BA" w:rsidRDefault="00CD3AFC" w:rsidP="0068008E">
            <w:pPr>
              <w:spacing w:line="240" w:lineRule="auto"/>
              <w:rPr>
                <w:rFonts w:eastAsia="SimSun" w:cs="Arial"/>
                <w:sz w:val="28"/>
                <w:szCs w:val="28"/>
                <w:lang w:eastAsia="zh-CN"/>
              </w:rPr>
            </w:pPr>
          </w:p>
        </w:tc>
        <w:tc>
          <w:tcPr>
            <w:tcW w:w="4342" w:type="dxa"/>
            <w:gridSpan w:val="5"/>
            <w:shd w:val="clear" w:color="auto" w:fill="FFFFFF" w:themeFill="background1"/>
            <w:vAlign w:val="bottom"/>
          </w:tcPr>
          <w:p w:rsidR="00CD3AFC" w:rsidRPr="00570AA7" w:rsidRDefault="00CD3AFC" w:rsidP="0068008E">
            <w:pPr>
              <w:spacing w:line="240" w:lineRule="auto"/>
              <w:rPr>
                <w:rFonts w:eastAsia="SimSun" w:cs="Arial"/>
                <w:sz w:val="28"/>
                <w:szCs w:val="28"/>
                <w:lang w:eastAsia="zh-CN"/>
              </w:rPr>
            </w:pPr>
          </w:p>
        </w:tc>
      </w:tr>
      <w:tr w:rsidR="00E626DD" w:rsidRPr="00570AA7" w:rsidTr="00AE5A45">
        <w:trPr>
          <w:cantSplit/>
          <w:trHeight w:val="567"/>
        </w:trPr>
        <w:tc>
          <w:tcPr>
            <w:tcW w:w="8845" w:type="dxa"/>
            <w:gridSpan w:val="6"/>
            <w:shd w:val="clear" w:color="auto" w:fill="FFFFFF" w:themeFill="background1"/>
            <w:vAlign w:val="bottom"/>
          </w:tcPr>
          <w:p w:rsidR="00E626DD" w:rsidRPr="00E42B15" w:rsidRDefault="00E626DD" w:rsidP="00E42B15">
            <w:pPr>
              <w:pStyle w:val="Question"/>
            </w:pPr>
            <w:r w:rsidRPr="00E42B15">
              <w:t>Qual a origem do conhecimento associado à iniciativa inovadora implementada?</w:t>
            </w:r>
          </w:p>
        </w:tc>
      </w:tr>
      <w:tr w:rsidR="00CD3AFC" w:rsidRPr="006E29BA" w:rsidTr="00CD3AFC">
        <w:trPr>
          <w:trHeight w:val="113"/>
        </w:trPr>
        <w:tc>
          <w:tcPr>
            <w:tcW w:w="8845" w:type="dxa"/>
            <w:gridSpan w:val="6"/>
            <w:shd w:val="clear" w:color="auto" w:fill="FFFFFF" w:themeFill="background1"/>
            <w:vAlign w:val="bottom"/>
          </w:tcPr>
          <w:p w:rsidR="00CD3AFC" w:rsidRPr="00113B7D" w:rsidRDefault="00490232" w:rsidP="0068008E">
            <w:pPr>
              <w:spacing w:before="240" w:line="200" w:lineRule="exact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669445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068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CD3AFC" w:rsidRPr="00113B7D">
              <w:rPr>
                <w:rFonts w:cs="Arial"/>
                <w:sz w:val="22"/>
              </w:rPr>
              <w:t xml:space="preserve"> </w:t>
            </w:r>
            <w:r w:rsidR="00CD3AFC" w:rsidRPr="00CD3AFC">
              <w:rPr>
                <w:rFonts w:cs="Arial"/>
                <w:sz w:val="22"/>
              </w:rPr>
              <w:t>Entidades do SCT Nacional</w:t>
            </w:r>
          </w:p>
          <w:p w:rsidR="00CD3AFC" w:rsidRPr="00113B7D" w:rsidRDefault="00490232" w:rsidP="0068008E">
            <w:pPr>
              <w:spacing w:before="240" w:line="200" w:lineRule="exact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1172146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068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CD3AFC" w:rsidRPr="00113B7D">
              <w:rPr>
                <w:rFonts w:cs="Arial"/>
                <w:sz w:val="22"/>
              </w:rPr>
              <w:t xml:space="preserve"> </w:t>
            </w:r>
            <w:r w:rsidR="00CD3AFC" w:rsidRPr="00CD3AFC">
              <w:rPr>
                <w:rFonts w:cs="Arial"/>
                <w:sz w:val="22"/>
              </w:rPr>
              <w:t>Entidades do SCT Internacional</w:t>
            </w:r>
          </w:p>
          <w:p w:rsidR="00CD3AFC" w:rsidRPr="00113B7D" w:rsidRDefault="00490232" w:rsidP="0068008E">
            <w:pPr>
              <w:spacing w:before="240" w:line="200" w:lineRule="exact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1393116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AFC" w:rsidRPr="00113B7D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CD3AFC" w:rsidRPr="00113B7D">
              <w:rPr>
                <w:rFonts w:cs="Arial"/>
                <w:sz w:val="22"/>
              </w:rPr>
              <w:t xml:space="preserve"> </w:t>
            </w:r>
            <w:r w:rsidR="00CD3AFC" w:rsidRPr="00CD3AFC">
              <w:rPr>
                <w:rFonts w:cs="Arial"/>
                <w:sz w:val="22"/>
              </w:rPr>
              <w:t xml:space="preserve">Conhecimento interno </w:t>
            </w:r>
          </w:p>
          <w:p w:rsidR="00CD3AFC" w:rsidRDefault="00490232" w:rsidP="00F46D43">
            <w:pPr>
              <w:spacing w:before="240" w:after="0" w:line="276" w:lineRule="auto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983238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068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CD3AFC" w:rsidRPr="00113B7D">
              <w:rPr>
                <w:rFonts w:cs="Arial"/>
                <w:sz w:val="22"/>
              </w:rPr>
              <w:t xml:space="preserve"> </w:t>
            </w:r>
            <w:r w:rsidR="00CD3AFC" w:rsidRPr="00CD3AFC">
              <w:rPr>
                <w:rFonts w:cs="Arial"/>
                <w:sz w:val="22"/>
              </w:rPr>
              <w:t>Outras fontes nacionais</w:t>
            </w:r>
          </w:p>
          <w:p w:rsidR="00CD3AFC" w:rsidRPr="00113B7D" w:rsidRDefault="00490232" w:rsidP="00CD3AFC">
            <w:pPr>
              <w:spacing w:before="240" w:after="0" w:line="200" w:lineRule="exact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90117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AFC" w:rsidRPr="00113B7D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CD3AFC" w:rsidRPr="00113B7D">
              <w:rPr>
                <w:rFonts w:cs="Arial"/>
                <w:sz w:val="22"/>
              </w:rPr>
              <w:t xml:space="preserve"> </w:t>
            </w:r>
            <w:r w:rsidR="00CD3AFC" w:rsidRPr="00CD3AFC">
              <w:rPr>
                <w:rFonts w:cs="Arial"/>
                <w:sz w:val="22"/>
              </w:rPr>
              <w:t>Outras fontes internacionais</w:t>
            </w:r>
          </w:p>
          <w:p w:rsidR="00CD3AFC" w:rsidRPr="006E29BA" w:rsidRDefault="00490232" w:rsidP="00331068">
            <w:pPr>
              <w:spacing w:before="240"/>
              <w:rPr>
                <w:rFonts w:cs="Arial"/>
              </w:rPr>
            </w:pPr>
            <w:sdt>
              <w:sdtPr>
                <w:rPr>
                  <w:rFonts w:cs="Arial"/>
                  <w:sz w:val="22"/>
                </w:rPr>
                <w:id w:val="1529689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AFC" w:rsidRPr="00113B7D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CD3AFC" w:rsidRPr="00113B7D">
              <w:rPr>
                <w:rFonts w:cs="Arial"/>
                <w:sz w:val="22"/>
              </w:rPr>
              <w:t xml:space="preserve"> </w:t>
            </w:r>
            <w:r w:rsidR="00CD3AFC" w:rsidRPr="00CD3AFC">
              <w:rPr>
                <w:rFonts w:cs="Arial"/>
                <w:sz w:val="22"/>
              </w:rPr>
              <w:t xml:space="preserve">Outras fontes (p.f. </w:t>
            </w:r>
            <w:proofErr w:type="gramStart"/>
            <w:r w:rsidR="00CD3AFC" w:rsidRPr="00CD3AFC">
              <w:rPr>
                <w:rFonts w:cs="Arial"/>
                <w:sz w:val="22"/>
              </w:rPr>
              <w:t>identificar)</w:t>
            </w:r>
            <w:r w:rsidR="00B10294">
              <w:rPr>
                <w:rFonts w:cs="Arial"/>
                <w:sz w:val="22"/>
              </w:rPr>
              <w:t xml:space="preserve">  </w:t>
            </w:r>
            <w:r w:rsidR="00B10294" w:rsidRPr="00B10294">
              <w:rPr>
                <w:rFonts w:cs="Arial"/>
                <w:sz w:val="24"/>
                <w:szCs w:val="24"/>
              </w:rPr>
              <w:t xml:space="preserve"> </w:t>
            </w:r>
            <w:proofErr w:type="gramEnd"/>
            <w:sdt>
              <w:sdtPr>
                <w:rPr>
                  <w:rFonts w:cs="Arial"/>
                  <w:sz w:val="24"/>
                  <w:szCs w:val="24"/>
                </w:rPr>
                <w:id w:val="1196200694"/>
                <w:showingPlcHdr/>
                <w:text/>
              </w:sdtPr>
              <w:sdtEndPr/>
              <w:sdtContent>
                <w:r w:rsidR="00331068" w:rsidRPr="00BC317F">
                  <w:rPr>
                    <w:rFonts w:cs="Arial"/>
                  </w:rPr>
                  <w:t xml:space="preserve">                                                                 </w:t>
                </w:r>
              </w:sdtContent>
            </w:sdt>
            <w:r w:rsidR="00AA314B">
              <w:rPr>
                <w:rFonts w:cs="Arial"/>
                <w:sz w:val="22"/>
              </w:rPr>
              <w:t xml:space="preserve"> </w:t>
            </w:r>
            <w:r w:rsidR="00B10294">
              <w:rPr>
                <w:rFonts w:cs="Arial"/>
                <w:noProof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09DE8A" wp14:editId="72AAF5EC">
                      <wp:simplePos x="0" y="0"/>
                      <wp:positionH relativeFrom="column">
                        <wp:posOffset>2042160</wp:posOffset>
                      </wp:positionH>
                      <wp:positionV relativeFrom="paragraph">
                        <wp:posOffset>314325</wp:posOffset>
                      </wp:positionV>
                      <wp:extent cx="244792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479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2952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8pt,24.75pt" to="353.5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" strokecolor="#f29520"/>
                  </w:pict>
                </mc:Fallback>
              </mc:AlternateContent>
            </w:r>
          </w:p>
        </w:tc>
      </w:tr>
    </w:tbl>
    <w:p w:rsidR="00E626DD" w:rsidRDefault="00E626DD"/>
    <w:p w:rsidR="00E626DD" w:rsidRDefault="00E626DD">
      <w:pPr>
        <w:spacing w:after="200" w:line="276" w:lineRule="auto"/>
        <w:jc w:val="left"/>
      </w:pPr>
      <w:r>
        <w:br w:type="page"/>
      </w:r>
    </w:p>
    <w:tbl>
      <w:tblPr>
        <w:tblStyle w:val="Tabelacomgrelha"/>
        <w:tblW w:w="88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8"/>
        <w:gridCol w:w="1555"/>
        <w:gridCol w:w="2268"/>
        <w:gridCol w:w="2074"/>
      </w:tblGrid>
      <w:tr w:rsidR="00DB4A6C" w:rsidRPr="000C2051" w:rsidTr="00827E22">
        <w:trPr>
          <w:trHeight w:val="624"/>
        </w:trPr>
        <w:tc>
          <w:tcPr>
            <w:tcW w:w="8845" w:type="dxa"/>
            <w:gridSpan w:val="4"/>
            <w:shd w:val="clear" w:color="auto" w:fill="184701"/>
            <w:vAlign w:val="bottom"/>
          </w:tcPr>
          <w:p w:rsidR="00DB4A6C" w:rsidRPr="000C2051" w:rsidRDefault="00DB4A6C" w:rsidP="00441198">
            <w:pPr>
              <w:pStyle w:val="SectionTitle"/>
              <w:rPr>
                <w:color w:val="F29520"/>
              </w:rPr>
            </w:pPr>
            <w:r w:rsidRPr="00DB4A6C">
              <w:lastRenderedPageBreak/>
              <w:t>Anexos</w:t>
            </w:r>
          </w:p>
        </w:tc>
      </w:tr>
      <w:tr w:rsidR="00DB4A6C" w:rsidRPr="00570AA7" w:rsidTr="00331068">
        <w:trPr>
          <w:cantSplit/>
          <w:trHeight w:val="567"/>
        </w:trPr>
        <w:tc>
          <w:tcPr>
            <w:tcW w:w="8845" w:type="dxa"/>
            <w:gridSpan w:val="4"/>
            <w:shd w:val="clear" w:color="auto" w:fill="FFFFFF" w:themeFill="background1"/>
            <w:vAlign w:val="bottom"/>
          </w:tcPr>
          <w:p w:rsidR="00DB4A6C" w:rsidRDefault="00DB4A6C" w:rsidP="0068008E">
            <w:pPr>
              <w:spacing w:line="240" w:lineRule="auto"/>
              <w:rPr>
                <w:rFonts w:eastAsia="SimSun" w:cs="Arial"/>
                <w:sz w:val="28"/>
                <w:szCs w:val="28"/>
                <w:lang w:eastAsia="zh-CN"/>
              </w:rPr>
            </w:pPr>
          </w:p>
          <w:p w:rsidR="00DB4A6C" w:rsidRPr="00570AA7" w:rsidRDefault="00DB4A6C" w:rsidP="00E42B15">
            <w:pPr>
              <w:pStyle w:val="Question"/>
            </w:pPr>
            <w:r w:rsidRPr="00DB4A6C">
              <w:t>Para comprovação do estatuto PME (condição de elegibilidade) é obrigatório o envio de certificado PME válido.</w:t>
            </w:r>
          </w:p>
        </w:tc>
      </w:tr>
      <w:tr w:rsidR="00DB4A6C" w:rsidRPr="006E29BA" w:rsidTr="00331068">
        <w:trPr>
          <w:trHeight w:val="113"/>
        </w:trPr>
        <w:tc>
          <w:tcPr>
            <w:tcW w:w="4503" w:type="dxa"/>
            <w:gridSpan w:val="2"/>
            <w:shd w:val="clear" w:color="auto" w:fill="FFFFFF" w:themeFill="background1"/>
            <w:vAlign w:val="bottom"/>
          </w:tcPr>
          <w:p w:rsidR="00DB4A6C" w:rsidRPr="00DB4A6C" w:rsidRDefault="00490232" w:rsidP="00DB4A6C">
            <w:pPr>
              <w:spacing w:before="240" w:line="200" w:lineRule="exact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880932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271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DB4A6C" w:rsidRPr="00113B7D">
              <w:rPr>
                <w:rFonts w:cs="Arial"/>
                <w:sz w:val="22"/>
              </w:rPr>
              <w:t xml:space="preserve"> </w:t>
            </w:r>
            <w:r w:rsidR="00DB4A6C" w:rsidRPr="00DB4A6C">
              <w:rPr>
                <w:rFonts w:cs="Arial"/>
                <w:sz w:val="22"/>
              </w:rPr>
              <w:t>Certificado PME válido</w:t>
            </w:r>
          </w:p>
        </w:tc>
        <w:tc>
          <w:tcPr>
            <w:tcW w:w="4342" w:type="dxa"/>
            <w:gridSpan w:val="2"/>
            <w:shd w:val="clear" w:color="auto" w:fill="FFFFFF" w:themeFill="background1"/>
            <w:vAlign w:val="bottom"/>
          </w:tcPr>
          <w:p w:rsidR="00DB4A6C" w:rsidRPr="006E29BA" w:rsidRDefault="00DB4A6C" w:rsidP="0068008E">
            <w:pPr>
              <w:spacing w:before="240"/>
              <w:rPr>
                <w:rFonts w:cs="Arial"/>
              </w:rPr>
            </w:pPr>
          </w:p>
        </w:tc>
      </w:tr>
      <w:tr w:rsidR="00DB4A6C" w:rsidRPr="00570AA7" w:rsidTr="00331068">
        <w:trPr>
          <w:cantSplit/>
          <w:trHeight w:val="567"/>
        </w:trPr>
        <w:tc>
          <w:tcPr>
            <w:tcW w:w="8845" w:type="dxa"/>
            <w:gridSpan w:val="4"/>
            <w:shd w:val="clear" w:color="auto" w:fill="FFFFFF" w:themeFill="background1"/>
            <w:vAlign w:val="bottom"/>
          </w:tcPr>
          <w:p w:rsidR="00DB4A6C" w:rsidRDefault="00DB4A6C" w:rsidP="0068008E">
            <w:pPr>
              <w:spacing w:line="240" w:lineRule="auto"/>
              <w:rPr>
                <w:rFonts w:eastAsia="SimSun" w:cs="Arial"/>
                <w:sz w:val="28"/>
                <w:szCs w:val="28"/>
                <w:lang w:eastAsia="zh-CN"/>
              </w:rPr>
            </w:pPr>
          </w:p>
          <w:p w:rsidR="00DB4A6C" w:rsidRPr="00570AA7" w:rsidRDefault="00DB4A6C" w:rsidP="00E42B15">
            <w:pPr>
              <w:pStyle w:val="Question"/>
            </w:pPr>
            <w:r w:rsidRPr="00DB4A6C">
              <w:t xml:space="preserve">Adicionalmente, caso pretenda, poderá partilhar elementos adicionais sobre a iniciativa </w:t>
            </w:r>
            <w:r w:rsidRPr="00095D3A">
              <w:t>implementada</w:t>
            </w:r>
            <w:r w:rsidR="00D53754" w:rsidRPr="00095D3A">
              <w:t xml:space="preserve"> (fotos, imagens, artigos, etc.)</w:t>
            </w:r>
            <w:r w:rsidRPr="00095D3A">
              <w:t>.</w:t>
            </w:r>
          </w:p>
        </w:tc>
      </w:tr>
      <w:tr w:rsidR="00331068" w:rsidRPr="006E29BA" w:rsidTr="00331068">
        <w:trPr>
          <w:trHeight w:val="113"/>
        </w:trPr>
        <w:tc>
          <w:tcPr>
            <w:tcW w:w="2948" w:type="dxa"/>
            <w:shd w:val="clear" w:color="auto" w:fill="FFFFFF" w:themeFill="background1"/>
            <w:vAlign w:val="bottom"/>
          </w:tcPr>
          <w:p w:rsidR="00331068" w:rsidRPr="006E29BA" w:rsidRDefault="00490232" w:rsidP="00331068">
            <w:pPr>
              <w:spacing w:before="240"/>
              <w:rPr>
                <w:rFonts w:cs="Arial"/>
              </w:rPr>
            </w:pPr>
            <w:sdt>
              <w:sdtPr>
                <w:rPr>
                  <w:rFonts w:cs="Arial"/>
                  <w:sz w:val="22"/>
                </w:rPr>
                <w:id w:val="1257257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068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331068" w:rsidRPr="00113B7D">
              <w:rPr>
                <w:rFonts w:cs="Arial"/>
                <w:sz w:val="22"/>
              </w:rPr>
              <w:t xml:space="preserve"> </w:t>
            </w:r>
            <w:r w:rsidR="00331068" w:rsidRPr="00DB4A6C">
              <w:rPr>
                <w:rFonts w:cs="Arial"/>
                <w:sz w:val="22"/>
              </w:rPr>
              <w:t>Outros (p.f. identificar)</w:t>
            </w:r>
            <w:r w:rsidR="00331068">
              <w:rPr>
                <w:rFonts w:cs="Arial"/>
                <w:sz w:val="22"/>
              </w:rPr>
              <w:t xml:space="preserve">  </w:t>
            </w:r>
            <w:r w:rsidR="00331068" w:rsidRPr="004F1F66">
              <w:rPr>
                <w:rFonts w:cs="Arial"/>
                <w:noProof/>
              </w:rPr>
              <w:t xml:space="preserve"> </w:t>
            </w:r>
          </w:p>
        </w:tc>
        <w:tc>
          <w:tcPr>
            <w:tcW w:w="3823" w:type="dxa"/>
            <w:gridSpan w:val="2"/>
            <w:tcBorders>
              <w:bottom w:val="single" w:sz="4" w:space="0" w:color="F29520"/>
            </w:tcBorders>
            <w:shd w:val="clear" w:color="auto" w:fill="FFFFFF" w:themeFill="background1"/>
            <w:vAlign w:val="bottom"/>
          </w:tcPr>
          <w:p w:rsidR="00331068" w:rsidRPr="006E29BA" w:rsidRDefault="00490232" w:rsidP="002E7BB7">
            <w:pPr>
              <w:spacing w:before="240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084570768"/>
                <w:showingPlcHdr/>
                <w:text/>
              </w:sdtPr>
              <w:sdtEndPr/>
              <w:sdtContent>
                <w:r w:rsidR="002E7BB7">
                  <w:rPr>
                    <w:rFonts w:cs="Arial"/>
                    <w:lang w:val="en-US"/>
                  </w:rPr>
                  <w:t xml:space="preserve">                                                                 </w:t>
                </w:r>
              </w:sdtContent>
            </w:sdt>
          </w:p>
        </w:tc>
        <w:tc>
          <w:tcPr>
            <w:tcW w:w="2074" w:type="dxa"/>
            <w:shd w:val="clear" w:color="auto" w:fill="FFFFFF" w:themeFill="background1"/>
            <w:vAlign w:val="bottom"/>
          </w:tcPr>
          <w:p w:rsidR="00331068" w:rsidRPr="006E29BA" w:rsidRDefault="00331068" w:rsidP="008A635D">
            <w:pPr>
              <w:spacing w:before="240"/>
              <w:rPr>
                <w:rFonts w:cs="Arial"/>
              </w:rPr>
            </w:pPr>
          </w:p>
        </w:tc>
      </w:tr>
      <w:tr w:rsidR="00331068" w:rsidRPr="006E29BA" w:rsidTr="00331068">
        <w:trPr>
          <w:trHeight w:val="113"/>
        </w:trPr>
        <w:tc>
          <w:tcPr>
            <w:tcW w:w="2948" w:type="dxa"/>
            <w:shd w:val="clear" w:color="auto" w:fill="FFFFFF" w:themeFill="background1"/>
            <w:vAlign w:val="bottom"/>
          </w:tcPr>
          <w:p w:rsidR="00331068" w:rsidRDefault="00331068" w:rsidP="008A635D">
            <w:pPr>
              <w:spacing w:before="240"/>
              <w:rPr>
                <w:rFonts w:ascii="MS Gothic" w:eastAsia="MS Gothic" w:hAnsi="MS Gothic" w:cs="Arial"/>
                <w:sz w:val="22"/>
              </w:rPr>
            </w:pPr>
          </w:p>
        </w:tc>
        <w:tc>
          <w:tcPr>
            <w:tcW w:w="3823" w:type="dxa"/>
            <w:gridSpan w:val="2"/>
            <w:tcBorders>
              <w:top w:val="single" w:sz="4" w:space="0" w:color="F29520"/>
              <w:bottom w:val="single" w:sz="4" w:space="0" w:color="F29520"/>
            </w:tcBorders>
            <w:shd w:val="clear" w:color="auto" w:fill="FFFFFF" w:themeFill="background1"/>
            <w:vAlign w:val="bottom"/>
          </w:tcPr>
          <w:p w:rsidR="00331068" w:rsidRDefault="00490232" w:rsidP="00331068">
            <w:pPr>
              <w:spacing w:before="240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65518932"/>
                <w:showingPlcHdr/>
                <w:text/>
              </w:sdtPr>
              <w:sdtEndPr/>
              <w:sdtContent>
                <w:r w:rsidR="00331068">
                  <w:rPr>
                    <w:rFonts w:cs="Arial"/>
                    <w:lang w:val="en-US"/>
                  </w:rPr>
                  <w:t xml:space="preserve">                                                                 </w:t>
                </w:r>
              </w:sdtContent>
            </w:sdt>
          </w:p>
        </w:tc>
        <w:tc>
          <w:tcPr>
            <w:tcW w:w="2074" w:type="dxa"/>
            <w:shd w:val="clear" w:color="auto" w:fill="FFFFFF" w:themeFill="background1"/>
            <w:vAlign w:val="bottom"/>
          </w:tcPr>
          <w:p w:rsidR="00331068" w:rsidRPr="006E29BA" w:rsidRDefault="00331068" w:rsidP="008A635D">
            <w:pPr>
              <w:spacing w:before="240"/>
              <w:rPr>
                <w:rFonts w:cs="Arial"/>
              </w:rPr>
            </w:pPr>
          </w:p>
        </w:tc>
      </w:tr>
      <w:tr w:rsidR="00331068" w:rsidRPr="006E29BA" w:rsidTr="00331068">
        <w:trPr>
          <w:trHeight w:val="113"/>
        </w:trPr>
        <w:tc>
          <w:tcPr>
            <w:tcW w:w="2948" w:type="dxa"/>
            <w:shd w:val="clear" w:color="auto" w:fill="FFFFFF" w:themeFill="background1"/>
            <w:vAlign w:val="bottom"/>
          </w:tcPr>
          <w:p w:rsidR="00331068" w:rsidRDefault="00331068" w:rsidP="008A635D">
            <w:pPr>
              <w:spacing w:before="240"/>
              <w:rPr>
                <w:rFonts w:ascii="MS Gothic" w:eastAsia="MS Gothic" w:hAnsi="MS Gothic" w:cs="Arial"/>
                <w:sz w:val="22"/>
              </w:rPr>
            </w:pPr>
          </w:p>
        </w:tc>
        <w:tc>
          <w:tcPr>
            <w:tcW w:w="3823" w:type="dxa"/>
            <w:gridSpan w:val="2"/>
            <w:tcBorders>
              <w:top w:val="single" w:sz="4" w:space="0" w:color="F29520"/>
              <w:bottom w:val="single" w:sz="4" w:space="0" w:color="F29520"/>
            </w:tcBorders>
            <w:shd w:val="clear" w:color="auto" w:fill="FFFFFF" w:themeFill="background1"/>
            <w:vAlign w:val="bottom"/>
          </w:tcPr>
          <w:p w:rsidR="00331068" w:rsidRDefault="00490232" w:rsidP="00331068">
            <w:pPr>
              <w:spacing w:before="240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620837377"/>
                <w:showingPlcHdr/>
                <w:text/>
              </w:sdtPr>
              <w:sdtEndPr/>
              <w:sdtContent>
                <w:r w:rsidR="00331068">
                  <w:rPr>
                    <w:rFonts w:cs="Arial"/>
                    <w:lang w:val="en-US"/>
                  </w:rPr>
                  <w:t xml:space="preserve">                                                                 </w:t>
                </w:r>
              </w:sdtContent>
            </w:sdt>
          </w:p>
        </w:tc>
        <w:tc>
          <w:tcPr>
            <w:tcW w:w="2074" w:type="dxa"/>
            <w:shd w:val="clear" w:color="auto" w:fill="FFFFFF" w:themeFill="background1"/>
            <w:vAlign w:val="bottom"/>
          </w:tcPr>
          <w:p w:rsidR="00331068" w:rsidRPr="006E29BA" w:rsidRDefault="00331068" w:rsidP="008A635D">
            <w:pPr>
              <w:spacing w:before="240"/>
              <w:rPr>
                <w:rFonts w:cs="Arial"/>
              </w:rPr>
            </w:pPr>
          </w:p>
        </w:tc>
      </w:tr>
    </w:tbl>
    <w:p w:rsidR="008A635D" w:rsidRDefault="008A635D" w:rsidP="00331068"/>
    <w:sectPr w:rsidR="008A635D" w:rsidSect="00550635">
      <w:footerReference w:type="default" r:id="rId10"/>
      <w:pgSz w:w="11906" w:h="16838"/>
      <w:pgMar w:top="993" w:right="849" w:bottom="426" w:left="1701" w:header="708" w:footer="5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232" w:rsidRDefault="00490232" w:rsidP="00477523">
      <w:pPr>
        <w:spacing w:after="0" w:line="240" w:lineRule="auto"/>
      </w:pPr>
      <w:r>
        <w:separator/>
      </w:r>
    </w:p>
  </w:endnote>
  <w:endnote w:type="continuationSeparator" w:id="0">
    <w:p w:rsidR="00490232" w:rsidRDefault="00490232" w:rsidP="00477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7701153"/>
      <w:docPartObj>
        <w:docPartGallery w:val="Page Numbers (Bottom of Page)"/>
        <w:docPartUnique/>
      </w:docPartObj>
    </w:sdtPr>
    <w:sdtEndPr/>
    <w:sdtContent>
      <w:p w:rsidR="00550635" w:rsidRDefault="00B61A77">
        <w:pPr>
          <w:pStyle w:val="Rodap"/>
          <w:jc w:val="right"/>
        </w:pPr>
        <w:r>
          <w:rPr>
            <w:noProof/>
            <w:lang w:eastAsia="pt-PT"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 wp14:anchorId="3A11822A" wp14:editId="4CBB5189">
                  <wp:simplePos x="0" y="0"/>
                  <wp:positionH relativeFrom="column">
                    <wp:posOffset>-413385</wp:posOffset>
                  </wp:positionH>
                  <wp:positionV relativeFrom="paragraph">
                    <wp:posOffset>-175260</wp:posOffset>
                  </wp:positionV>
                  <wp:extent cx="6010275" cy="575945"/>
                  <wp:effectExtent l="0" t="0" r="9525" b="0"/>
                  <wp:wrapNone/>
                  <wp:docPr id="25" name="Agrupar 25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6010275" cy="575945"/>
                            <a:chOff x="0" y="0"/>
                            <a:chExt cx="6010275" cy="575945"/>
                          </a:xfrm>
                        </wpg:grpSpPr>
                        <pic:pic xmlns:pic="http://schemas.openxmlformats.org/drawingml/2006/picture">
                          <pic:nvPicPr>
                            <pic:cNvPr id="2" name="Imagem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257425" y="0"/>
                              <a:ext cx="3752850" cy="57594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3" name="Imagem 2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57150"/>
                              <a:ext cx="962025" cy="44894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wgp>
                    </a:graphicData>
                  </a:graphic>
                </wp:anchor>
              </w:drawing>
            </mc:Choice>
            <mc:Fallback>
              <w:pict>
                <v:group id="Agrupar 25" o:spid="_x0000_s1026" style="position:absolute;margin-left:-32.55pt;margin-top:-13.8pt;width:473.25pt;height:45.35pt;z-index:251660288" coordsize="60102,57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m 2" o:spid="_x0000_s1027" type="#_x0000_t75" style="position:absolute;left:22574;width:37528;height:57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eyCHCAAAA2gAAAA8AAABkcnMvZG93bnJldi54bWxEj81qwzAQhO+BvoPYQG+xHBea4kYxoaHQ&#10;Q6H5vS/W1nZjrRRJTZy3jwqFHIeZ+YaZV4PpxZl86CwrmGY5COLa6o4bBfvd++QFRIjIGnvLpOBK&#10;AarFw2iOpbYX3tB5GxuRIBxKVNDG6EopQ92SwZBZR5y8b+sNxiR9I7XHS4KbXhZ5/iwNdpwWWnT0&#10;1lJ93P4aBc3aeTlzK/l1dacf8+kP/LQ/KPU4HpavICIN8R7+b39oBQX8XUk3QC5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lnsghwgAAANoAAAAPAAAAAAAAAAAAAAAAAJ8C&#10;AABkcnMvZG93bnJldi54bWxQSwUGAAAAAAQABAD3AAAAjgMAAAAA&#10;">
                    <v:imagedata r:id="rId3" o:title=""/>
                    <v:path arrowok="t"/>
                  </v:shape>
                  <v:shape id="Imagem 23" o:spid="_x0000_s1028" type="#_x0000_t75" style="position:absolute;top:571;width:9620;height:44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WiiDGAAAA2wAAAA8AAABkcnMvZG93bnJldi54bWxEj09rwkAUxO8Fv8PyhF5EN01L0egqUlpa&#10;ECz+OXh8Zp/Z0OzbJLvV+O1dodDjMDO/YWaLzlbiTK0vHSt4GiUgiHOnSy4U7HcfwzEIH5A1Vo5J&#10;wZU8LOa9hxlm2l14Q+dtKESEsM9QgQmhzqT0uSGLfuRq4uidXGsxRNkWUrd4iXBbyTRJXqXFkuOC&#10;wZreDOU/21+rwA7S9cQ0n83q/ftlcEyWhyY3TqnHfrecggjUhf/wX/tLK0if4f4l/gA5v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+JaKIMYAAADbAAAADwAAAAAAAAAAAAAA&#10;AACfAgAAZHJzL2Rvd25yZXYueG1sUEsFBgAAAAAEAAQA9wAAAJIDAAAAAA==&#10;">
                    <v:imagedata r:id="rId4" o:title=""/>
                    <v:path arrowok="t"/>
                  </v:shape>
                </v:group>
              </w:pict>
            </mc:Fallback>
          </mc:AlternateContent>
        </w:r>
        <w:r w:rsidR="00550635">
          <w:fldChar w:fldCharType="begin"/>
        </w:r>
        <w:r w:rsidR="00550635">
          <w:instrText>PAGE   \* MERGEFORMAT</w:instrText>
        </w:r>
        <w:r w:rsidR="00550635">
          <w:fldChar w:fldCharType="separate"/>
        </w:r>
        <w:r w:rsidR="00827E22">
          <w:rPr>
            <w:noProof/>
          </w:rPr>
          <w:t>1</w:t>
        </w:r>
        <w:r w:rsidR="00550635">
          <w:fldChar w:fldCharType="end"/>
        </w:r>
      </w:p>
    </w:sdtContent>
  </w:sdt>
  <w:p w:rsidR="00550635" w:rsidRDefault="0055063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232" w:rsidRDefault="00490232" w:rsidP="00477523">
      <w:pPr>
        <w:spacing w:after="0" w:line="240" w:lineRule="auto"/>
      </w:pPr>
      <w:r>
        <w:separator/>
      </w:r>
    </w:p>
  </w:footnote>
  <w:footnote w:type="continuationSeparator" w:id="0">
    <w:p w:rsidR="00490232" w:rsidRDefault="00490232" w:rsidP="004775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230C"/>
    <w:multiLevelType w:val="hybridMultilevel"/>
    <w:tmpl w:val="5A8AC96C"/>
    <w:lvl w:ilvl="0" w:tplc="F7DC777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0B8"/>
    <w:rsid w:val="000275D1"/>
    <w:rsid w:val="00095D3A"/>
    <w:rsid w:val="000B46ED"/>
    <w:rsid w:val="000C2051"/>
    <w:rsid w:val="000F29AB"/>
    <w:rsid w:val="001055E8"/>
    <w:rsid w:val="001115B4"/>
    <w:rsid w:val="00113B7D"/>
    <w:rsid w:val="00255B4F"/>
    <w:rsid w:val="002E3EC6"/>
    <w:rsid w:val="002E7BB7"/>
    <w:rsid w:val="00331068"/>
    <w:rsid w:val="00423CC4"/>
    <w:rsid w:val="00441198"/>
    <w:rsid w:val="00477523"/>
    <w:rsid w:val="00490232"/>
    <w:rsid w:val="004F1F66"/>
    <w:rsid w:val="00550635"/>
    <w:rsid w:val="00570AA7"/>
    <w:rsid w:val="00573B34"/>
    <w:rsid w:val="005750B8"/>
    <w:rsid w:val="005D1BD6"/>
    <w:rsid w:val="0065422F"/>
    <w:rsid w:val="006D5D51"/>
    <w:rsid w:val="006E29BA"/>
    <w:rsid w:val="006E6B33"/>
    <w:rsid w:val="006F3203"/>
    <w:rsid w:val="007666B9"/>
    <w:rsid w:val="007B6271"/>
    <w:rsid w:val="007C2670"/>
    <w:rsid w:val="007D4B0F"/>
    <w:rsid w:val="008177AA"/>
    <w:rsid w:val="00827E22"/>
    <w:rsid w:val="0083153A"/>
    <w:rsid w:val="00857C65"/>
    <w:rsid w:val="008731E3"/>
    <w:rsid w:val="008A635D"/>
    <w:rsid w:val="008D5990"/>
    <w:rsid w:val="008F43AD"/>
    <w:rsid w:val="009D463F"/>
    <w:rsid w:val="009F3D2F"/>
    <w:rsid w:val="00AA314B"/>
    <w:rsid w:val="00B10294"/>
    <w:rsid w:val="00B42AEE"/>
    <w:rsid w:val="00B5240C"/>
    <w:rsid w:val="00B61A77"/>
    <w:rsid w:val="00BC317F"/>
    <w:rsid w:val="00C67FCA"/>
    <w:rsid w:val="00C74077"/>
    <w:rsid w:val="00C83FDD"/>
    <w:rsid w:val="00CD3AFC"/>
    <w:rsid w:val="00D53754"/>
    <w:rsid w:val="00D65A0B"/>
    <w:rsid w:val="00D72A3F"/>
    <w:rsid w:val="00DB4A6C"/>
    <w:rsid w:val="00DE59FF"/>
    <w:rsid w:val="00E42B15"/>
    <w:rsid w:val="00E626DD"/>
    <w:rsid w:val="00E81F74"/>
    <w:rsid w:val="00EB5955"/>
    <w:rsid w:val="00F4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A6C"/>
    <w:pPr>
      <w:spacing w:after="120" w:line="360" w:lineRule="auto"/>
      <w:jc w:val="both"/>
    </w:pPr>
    <w:rPr>
      <w:rFonts w:ascii="Arial" w:hAnsi="Arial"/>
      <w:sz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1">
    <w:name w:val="Table1"/>
    <w:basedOn w:val="Tabelanormal"/>
    <w:next w:val="Tabelacomgrelha"/>
    <w:uiPriority w:val="59"/>
    <w:rsid w:val="006D5D5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elha">
    <w:name w:val="Table Grid"/>
    <w:basedOn w:val="Tabelanormal"/>
    <w:uiPriority w:val="59"/>
    <w:rsid w:val="006D5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477523"/>
    <w:rPr>
      <w:color w:val="80808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477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7752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477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77523"/>
    <w:rPr>
      <w:rFonts w:ascii="Arial" w:hAnsi="Arial"/>
      <w:sz w:val="20"/>
    </w:rPr>
  </w:style>
  <w:style w:type="paragraph" w:styleId="Rodap">
    <w:name w:val="footer"/>
    <w:basedOn w:val="Normal"/>
    <w:link w:val="RodapCarcter"/>
    <w:uiPriority w:val="99"/>
    <w:unhideWhenUsed/>
    <w:rsid w:val="00477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77523"/>
    <w:rPr>
      <w:rFonts w:ascii="Arial" w:hAnsi="Arial"/>
      <w:sz w:val="20"/>
    </w:rPr>
  </w:style>
  <w:style w:type="paragraph" w:customStyle="1" w:styleId="Question">
    <w:name w:val="Question"/>
    <w:basedOn w:val="Normal"/>
    <w:link w:val="QuestionChar"/>
    <w:qFormat/>
    <w:rsid w:val="00E42B15"/>
    <w:pPr>
      <w:spacing w:line="240" w:lineRule="auto"/>
    </w:pPr>
    <w:rPr>
      <w:rFonts w:eastAsia="SimSun" w:cs="Arial"/>
      <w:sz w:val="24"/>
      <w:szCs w:val="24"/>
      <w:lang w:eastAsia="zh-CN"/>
    </w:rPr>
  </w:style>
  <w:style w:type="paragraph" w:customStyle="1" w:styleId="SectionTitle">
    <w:name w:val="Section Title"/>
    <w:basedOn w:val="Normal"/>
    <w:link w:val="SectionTitleChar"/>
    <w:qFormat/>
    <w:rsid w:val="00441198"/>
    <w:pPr>
      <w:spacing w:line="240" w:lineRule="auto"/>
    </w:pPr>
    <w:rPr>
      <w:rFonts w:eastAsia="SimSun" w:cs="Arial"/>
      <w:b/>
      <w:color w:val="FFFFFF" w:themeColor="background1"/>
      <w:sz w:val="28"/>
      <w:szCs w:val="28"/>
      <w:lang w:eastAsia="zh-CN"/>
    </w:rPr>
  </w:style>
  <w:style w:type="character" w:customStyle="1" w:styleId="QuestionChar">
    <w:name w:val="Question Char"/>
    <w:basedOn w:val="Tipodeletrapredefinidodopargrafo"/>
    <w:link w:val="Question"/>
    <w:rsid w:val="00E42B15"/>
    <w:rPr>
      <w:rFonts w:ascii="Arial" w:eastAsia="SimSun" w:hAnsi="Arial" w:cs="Arial"/>
      <w:sz w:val="24"/>
      <w:szCs w:val="24"/>
      <w:lang w:eastAsia="zh-CN"/>
    </w:rPr>
  </w:style>
  <w:style w:type="paragraph" w:customStyle="1" w:styleId="answer">
    <w:name w:val="answer"/>
    <w:basedOn w:val="Normal"/>
    <w:link w:val="answerChar"/>
    <w:qFormat/>
    <w:rsid w:val="00E81F74"/>
    <w:pPr>
      <w:spacing w:before="240" w:line="276" w:lineRule="auto"/>
    </w:pPr>
    <w:rPr>
      <w:rFonts w:cs="Arial"/>
      <w:sz w:val="24"/>
      <w:szCs w:val="24"/>
      <w:lang w:val="en-US"/>
    </w:rPr>
  </w:style>
  <w:style w:type="character" w:customStyle="1" w:styleId="SectionTitleChar">
    <w:name w:val="Section Title Char"/>
    <w:basedOn w:val="Tipodeletrapredefinidodopargrafo"/>
    <w:link w:val="SectionTitle"/>
    <w:rsid w:val="00441198"/>
    <w:rPr>
      <w:rFonts w:ascii="Arial" w:eastAsia="SimSun" w:hAnsi="Arial" w:cs="Arial"/>
      <w:b/>
      <w:color w:val="FFFFFF" w:themeColor="background1"/>
      <w:sz w:val="28"/>
      <w:szCs w:val="28"/>
      <w:lang w:eastAsia="zh-CN"/>
    </w:rPr>
  </w:style>
  <w:style w:type="character" w:customStyle="1" w:styleId="answerChar">
    <w:name w:val="answer Char"/>
    <w:basedOn w:val="Tipodeletrapredefinidodopargrafo"/>
    <w:link w:val="answer"/>
    <w:rsid w:val="00E81F74"/>
    <w:rPr>
      <w:rFonts w:ascii="Arial" w:hAnsi="Arial" w:cs="Arial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A6C"/>
    <w:pPr>
      <w:spacing w:after="120" w:line="360" w:lineRule="auto"/>
      <w:jc w:val="both"/>
    </w:pPr>
    <w:rPr>
      <w:rFonts w:ascii="Arial" w:hAnsi="Arial"/>
      <w:sz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1">
    <w:name w:val="Table1"/>
    <w:basedOn w:val="Tabelanormal"/>
    <w:next w:val="Tabelacomgrelha"/>
    <w:uiPriority w:val="59"/>
    <w:rsid w:val="006D5D5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elha">
    <w:name w:val="Table Grid"/>
    <w:basedOn w:val="Tabelanormal"/>
    <w:uiPriority w:val="59"/>
    <w:rsid w:val="006D5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477523"/>
    <w:rPr>
      <w:color w:val="80808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477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7752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477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77523"/>
    <w:rPr>
      <w:rFonts w:ascii="Arial" w:hAnsi="Arial"/>
      <w:sz w:val="20"/>
    </w:rPr>
  </w:style>
  <w:style w:type="paragraph" w:styleId="Rodap">
    <w:name w:val="footer"/>
    <w:basedOn w:val="Normal"/>
    <w:link w:val="RodapCarcter"/>
    <w:uiPriority w:val="99"/>
    <w:unhideWhenUsed/>
    <w:rsid w:val="00477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77523"/>
    <w:rPr>
      <w:rFonts w:ascii="Arial" w:hAnsi="Arial"/>
      <w:sz w:val="20"/>
    </w:rPr>
  </w:style>
  <w:style w:type="paragraph" w:customStyle="1" w:styleId="Question">
    <w:name w:val="Question"/>
    <w:basedOn w:val="Normal"/>
    <w:link w:val="QuestionChar"/>
    <w:qFormat/>
    <w:rsid w:val="00E42B15"/>
    <w:pPr>
      <w:spacing w:line="240" w:lineRule="auto"/>
    </w:pPr>
    <w:rPr>
      <w:rFonts w:eastAsia="SimSun" w:cs="Arial"/>
      <w:sz w:val="24"/>
      <w:szCs w:val="24"/>
      <w:lang w:eastAsia="zh-CN"/>
    </w:rPr>
  </w:style>
  <w:style w:type="paragraph" w:customStyle="1" w:styleId="SectionTitle">
    <w:name w:val="Section Title"/>
    <w:basedOn w:val="Normal"/>
    <w:link w:val="SectionTitleChar"/>
    <w:qFormat/>
    <w:rsid w:val="00441198"/>
    <w:pPr>
      <w:spacing w:line="240" w:lineRule="auto"/>
    </w:pPr>
    <w:rPr>
      <w:rFonts w:eastAsia="SimSun" w:cs="Arial"/>
      <w:b/>
      <w:color w:val="FFFFFF" w:themeColor="background1"/>
      <w:sz w:val="28"/>
      <w:szCs w:val="28"/>
      <w:lang w:eastAsia="zh-CN"/>
    </w:rPr>
  </w:style>
  <w:style w:type="character" w:customStyle="1" w:styleId="QuestionChar">
    <w:name w:val="Question Char"/>
    <w:basedOn w:val="Tipodeletrapredefinidodopargrafo"/>
    <w:link w:val="Question"/>
    <w:rsid w:val="00E42B15"/>
    <w:rPr>
      <w:rFonts w:ascii="Arial" w:eastAsia="SimSun" w:hAnsi="Arial" w:cs="Arial"/>
      <w:sz w:val="24"/>
      <w:szCs w:val="24"/>
      <w:lang w:eastAsia="zh-CN"/>
    </w:rPr>
  </w:style>
  <w:style w:type="paragraph" w:customStyle="1" w:styleId="answer">
    <w:name w:val="answer"/>
    <w:basedOn w:val="Normal"/>
    <w:link w:val="answerChar"/>
    <w:qFormat/>
    <w:rsid w:val="00E81F74"/>
    <w:pPr>
      <w:spacing w:before="240" w:line="276" w:lineRule="auto"/>
    </w:pPr>
    <w:rPr>
      <w:rFonts w:cs="Arial"/>
      <w:sz w:val="24"/>
      <w:szCs w:val="24"/>
      <w:lang w:val="en-US"/>
    </w:rPr>
  </w:style>
  <w:style w:type="character" w:customStyle="1" w:styleId="SectionTitleChar">
    <w:name w:val="Section Title Char"/>
    <w:basedOn w:val="Tipodeletrapredefinidodopargrafo"/>
    <w:link w:val="SectionTitle"/>
    <w:rsid w:val="00441198"/>
    <w:rPr>
      <w:rFonts w:ascii="Arial" w:eastAsia="SimSun" w:hAnsi="Arial" w:cs="Arial"/>
      <w:b/>
      <w:color w:val="FFFFFF" w:themeColor="background1"/>
      <w:sz w:val="28"/>
      <w:szCs w:val="28"/>
      <w:lang w:eastAsia="zh-CN"/>
    </w:rPr>
  </w:style>
  <w:style w:type="character" w:customStyle="1" w:styleId="answerChar">
    <w:name w:val="answer Char"/>
    <w:basedOn w:val="Tipodeletrapredefinidodopargrafo"/>
    <w:link w:val="answer"/>
    <w:rsid w:val="00E81F74"/>
    <w:rPr>
      <w:rFonts w:ascii="Arial" w:hAnsi="Arial" w:cs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9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cunha\Desktop\NERSANT%20&#250;ltimas%20vers&#245;es%2024%20abril\Formul&#225;rio%20de%20Candidatura%20NERSANT%20-%20designe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C1CAB4AF24F4312BAC998CF97E8FB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E9EA2F-A1E6-4707-974C-D2C9F838EFCE}"/>
      </w:docPartPr>
      <w:docPartBody>
        <w:p w:rsidR="00887E63" w:rsidRDefault="00C970D5">
          <w:pPr>
            <w:pStyle w:val="7C1CAB4AF24F4312BAC998CF97E8FB60"/>
          </w:pPr>
          <w:r>
            <w:rPr>
              <w:rFonts w:cs="Arial"/>
              <w:lang w:val="en-US"/>
            </w:rPr>
            <w:t xml:space="preserve">                                                                 </w:t>
          </w:r>
        </w:p>
      </w:docPartBody>
    </w:docPart>
    <w:docPart>
      <w:docPartPr>
        <w:name w:val="FE56999CAFBC43E79EF3DC3DCFC20D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1E3975-FE21-4C90-BC04-C77C2C8F92B4}"/>
      </w:docPartPr>
      <w:docPartBody>
        <w:p w:rsidR="00887E63" w:rsidRDefault="00C970D5">
          <w:pPr>
            <w:pStyle w:val="FE56999CAFBC43E79EF3DC3DCFC20D2D"/>
          </w:pPr>
          <w:r>
            <w:rPr>
              <w:rFonts w:cs="Arial"/>
              <w:lang w:val="en-US"/>
            </w:rPr>
            <w:t xml:space="preserve">                                                                 </w:t>
          </w:r>
        </w:p>
      </w:docPartBody>
    </w:docPart>
    <w:docPart>
      <w:docPartPr>
        <w:name w:val="67E7A39CF84445558B7B6F7A3D707A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EB674D-99B3-464D-BE97-C6DF007C2F47}"/>
      </w:docPartPr>
      <w:docPartBody>
        <w:p w:rsidR="00887E63" w:rsidRDefault="00C970D5">
          <w:pPr>
            <w:pStyle w:val="67E7A39CF84445558B7B6F7A3D707ADC"/>
          </w:pPr>
          <w:r>
            <w:rPr>
              <w:rFonts w:cs="Arial"/>
              <w:lang w:val="en-US"/>
            </w:rPr>
            <w:t xml:space="preserve">                                                                 </w:t>
          </w:r>
        </w:p>
      </w:docPartBody>
    </w:docPart>
    <w:docPart>
      <w:docPartPr>
        <w:name w:val="41A9777A76484256B387A8DD3B8F29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1CBAB3-33F9-43AA-977D-3D2CB2098C8C}"/>
      </w:docPartPr>
      <w:docPartBody>
        <w:p w:rsidR="00887E63" w:rsidRDefault="00C970D5">
          <w:pPr>
            <w:pStyle w:val="41A9777A76484256B387A8DD3B8F2921"/>
          </w:pPr>
          <w:r>
            <w:rPr>
              <w:rFonts w:cs="Arial"/>
              <w:lang w:val="en-US"/>
            </w:rPr>
            <w:t xml:space="preserve">                                                                 </w:t>
          </w:r>
        </w:p>
      </w:docPartBody>
    </w:docPart>
    <w:docPart>
      <w:docPartPr>
        <w:name w:val="AA6E5C054D044756BC3573FA2C0385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EF6B27-6A6D-47E3-9091-B80341557774}"/>
      </w:docPartPr>
      <w:docPartBody>
        <w:p w:rsidR="00887E63" w:rsidRDefault="00C970D5">
          <w:pPr>
            <w:pStyle w:val="AA6E5C054D044756BC3573FA2C038577"/>
          </w:pPr>
          <w:r>
            <w:rPr>
              <w:rFonts w:cs="Arial"/>
              <w:lang w:val="en-US"/>
            </w:rPr>
            <w:t xml:space="preserve">                                                                 </w:t>
          </w:r>
        </w:p>
      </w:docPartBody>
    </w:docPart>
    <w:docPart>
      <w:docPartPr>
        <w:name w:val="55217EC7FB4949079160A5ADE0DE08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AB6232-895D-44EC-9076-DB9D98DC64DE}"/>
      </w:docPartPr>
      <w:docPartBody>
        <w:p w:rsidR="00887E63" w:rsidRDefault="00C970D5">
          <w:pPr>
            <w:pStyle w:val="55217EC7FB4949079160A5ADE0DE0828"/>
          </w:pPr>
          <w:r>
            <w:rPr>
              <w:rFonts w:cs="Arial"/>
              <w:lang w:val="en-US"/>
            </w:rPr>
            <w:t xml:space="preserve">                                                                 </w:t>
          </w:r>
        </w:p>
      </w:docPartBody>
    </w:docPart>
    <w:docPart>
      <w:docPartPr>
        <w:name w:val="4BF1CD687DE14C659F9F3106FEE72C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F5B81B-27DE-49BD-9387-BDB575E7789F}"/>
      </w:docPartPr>
      <w:docPartBody>
        <w:p w:rsidR="00887E63" w:rsidRDefault="00C970D5">
          <w:pPr>
            <w:pStyle w:val="4BF1CD687DE14C659F9F3106FEE72C0A"/>
          </w:pPr>
          <w:r>
            <w:rPr>
              <w:rFonts w:cs="Arial"/>
              <w:lang w:val="en-US"/>
            </w:rPr>
            <w:t xml:space="preserve">                                                                 </w:t>
          </w:r>
        </w:p>
      </w:docPartBody>
    </w:docPart>
    <w:docPart>
      <w:docPartPr>
        <w:name w:val="3DDEAD08109F401BB4C48CFEF8344B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611436-A43B-4AE7-8957-7A5892E5567B}"/>
      </w:docPartPr>
      <w:docPartBody>
        <w:p w:rsidR="00887E63" w:rsidRDefault="00C970D5">
          <w:pPr>
            <w:pStyle w:val="3DDEAD08109F401BB4C48CFEF8344BC7"/>
          </w:pPr>
          <w:r>
            <w:rPr>
              <w:rFonts w:cs="Arial"/>
              <w:lang w:val="en-US"/>
            </w:rPr>
            <w:t xml:space="preserve">                                                                 </w:t>
          </w:r>
        </w:p>
      </w:docPartBody>
    </w:docPart>
    <w:docPart>
      <w:docPartPr>
        <w:name w:val="B338B53C5CE345B6A93119A819022C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B16FA4-DFE0-4E1E-8E7D-3371BCB01D13}"/>
      </w:docPartPr>
      <w:docPartBody>
        <w:p w:rsidR="00887E63" w:rsidRDefault="00C970D5">
          <w:pPr>
            <w:pStyle w:val="B338B53C5CE345B6A93119A819022C16"/>
          </w:pPr>
          <w:r w:rsidRPr="00D15520">
            <w:rPr>
              <w:rStyle w:val="TextodoMarcadordePosio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0D5"/>
    <w:rsid w:val="005935BA"/>
    <w:rsid w:val="00771C28"/>
    <w:rsid w:val="007906E7"/>
    <w:rsid w:val="00812DE0"/>
    <w:rsid w:val="00887E63"/>
    <w:rsid w:val="00951DF3"/>
    <w:rsid w:val="00C970D5"/>
    <w:rsid w:val="00E4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7C1CAB4AF24F4312BAC998CF97E8FB60">
    <w:name w:val="7C1CAB4AF24F4312BAC998CF97E8FB60"/>
  </w:style>
  <w:style w:type="paragraph" w:customStyle="1" w:styleId="FE56999CAFBC43E79EF3DC3DCFC20D2D">
    <w:name w:val="FE56999CAFBC43E79EF3DC3DCFC20D2D"/>
  </w:style>
  <w:style w:type="paragraph" w:customStyle="1" w:styleId="67E7A39CF84445558B7B6F7A3D707ADC">
    <w:name w:val="67E7A39CF84445558B7B6F7A3D707ADC"/>
  </w:style>
  <w:style w:type="paragraph" w:customStyle="1" w:styleId="41A9777A76484256B387A8DD3B8F2921">
    <w:name w:val="41A9777A76484256B387A8DD3B8F2921"/>
  </w:style>
  <w:style w:type="paragraph" w:customStyle="1" w:styleId="AA6E5C054D044756BC3573FA2C038577">
    <w:name w:val="AA6E5C054D044756BC3573FA2C038577"/>
  </w:style>
  <w:style w:type="paragraph" w:customStyle="1" w:styleId="55217EC7FB4949079160A5ADE0DE0828">
    <w:name w:val="55217EC7FB4949079160A5ADE0DE0828"/>
  </w:style>
  <w:style w:type="paragraph" w:customStyle="1" w:styleId="4BF1CD687DE14C659F9F3106FEE72C0A">
    <w:name w:val="4BF1CD687DE14C659F9F3106FEE72C0A"/>
  </w:style>
  <w:style w:type="paragraph" w:customStyle="1" w:styleId="3DDEAD08109F401BB4C48CFEF8344BC7">
    <w:name w:val="3DDEAD08109F401BB4C48CFEF8344BC7"/>
  </w:style>
  <w:style w:type="character" w:styleId="TextodoMarcadordePosio">
    <w:name w:val="Placeholder Text"/>
    <w:basedOn w:val="Tipodeletrapredefinidodopargrafo"/>
    <w:uiPriority w:val="99"/>
    <w:semiHidden/>
    <w:rPr>
      <w:color w:val="808080"/>
    </w:rPr>
  </w:style>
  <w:style w:type="paragraph" w:customStyle="1" w:styleId="B338B53C5CE345B6A93119A819022C16">
    <w:name w:val="B338B53C5CE345B6A93119A819022C16"/>
  </w:style>
  <w:style w:type="paragraph" w:customStyle="1" w:styleId="26F0048B64F540E3A75732563F7174F3">
    <w:name w:val="26F0048B64F540E3A75732563F7174F3"/>
  </w:style>
  <w:style w:type="paragraph" w:customStyle="1" w:styleId="952CB47AFA774D2CAA8C9049220686E6">
    <w:name w:val="952CB47AFA774D2CAA8C9049220686E6"/>
  </w:style>
  <w:style w:type="paragraph" w:customStyle="1" w:styleId="E405D54B2CA942B1B791FE5A72C7F816">
    <w:name w:val="E405D54B2CA942B1B791FE5A72C7F816"/>
  </w:style>
  <w:style w:type="paragraph" w:customStyle="1" w:styleId="5A2AFAD5E6D9441AADD2CAC13E038E2A">
    <w:name w:val="5A2AFAD5E6D9441AADD2CAC13E038E2A"/>
  </w:style>
  <w:style w:type="paragraph" w:customStyle="1" w:styleId="6C0B0FA4B8A247D1BFE36A7E950AFE6E">
    <w:name w:val="6C0B0FA4B8A247D1BFE36A7E950AFE6E"/>
  </w:style>
  <w:style w:type="paragraph" w:customStyle="1" w:styleId="5363F0D3FF0143F09346B3402969F0A0">
    <w:name w:val="5363F0D3FF0143F09346B3402969F0A0"/>
  </w:style>
  <w:style w:type="paragraph" w:customStyle="1" w:styleId="217E656A463249C7B0CAC677620C8E15">
    <w:name w:val="217E656A463249C7B0CAC677620C8E15"/>
  </w:style>
  <w:style w:type="paragraph" w:customStyle="1" w:styleId="answer">
    <w:name w:val="answer"/>
    <w:basedOn w:val="Normal"/>
    <w:link w:val="answerChar"/>
    <w:qFormat/>
    <w:pPr>
      <w:spacing w:before="240" w:after="120"/>
      <w:jc w:val="both"/>
    </w:pPr>
    <w:rPr>
      <w:rFonts w:ascii="Arial" w:eastAsiaTheme="minorHAnsi" w:hAnsi="Arial" w:cs="Arial"/>
      <w:sz w:val="24"/>
      <w:szCs w:val="24"/>
      <w:lang w:val="en-US" w:eastAsia="en-US"/>
    </w:rPr>
  </w:style>
  <w:style w:type="character" w:customStyle="1" w:styleId="answerChar">
    <w:name w:val="answer Char"/>
    <w:basedOn w:val="Tipodeletrapredefinidodopargrafo"/>
    <w:link w:val="answer"/>
    <w:rPr>
      <w:rFonts w:ascii="Arial" w:eastAsiaTheme="minorHAnsi" w:hAnsi="Arial" w:cs="Arial"/>
      <w:sz w:val="24"/>
      <w:szCs w:val="24"/>
      <w:lang w:val="en-US" w:eastAsia="en-US"/>
    </w:rPr>
  </w:style>
  <w:style w:type="paragraph" w:customStyle="1" w:styleId="00258E096CCE45918A4C9E0C82783FB1">
    <w:name w:val="00258E096CCE45918A4C9E0C82783FB1"/>
  </w:style>
  <w:style w:type="paragraph" w:customStyle="1" w:styleId="60F9B207E1834EC2A1FEF29AFE51BF78">
    <w:name w:val="60F9B207E1834EC2A1FEF29AFE51BF78"/>
  </w:style>
  <w:style w:type="paragraph" w:customStyle="1" w:styleId="74E8233B841A41B5B6D69CFB96D01FC1">
    <w:name w:val="74E8233B841A41B5B6D69CFB96D01FC1"/>
  </w:style>
  <w:style w:type="paragraph" w:customStyle="1" w:styleId="656FBEBA25904D248D8D0B2964D29B31">
    <w:name w:val="656FBEBA25904D248D8D0B2964D29B31"/>
  </w:style>
  <w:style w:type="paragraph" w:customStyle="1" w:styleId="693C0F68A2464C9C980D9DC6E7813877">
    <w:name w:val="693C0F68A2464C9C980D9DC6E7813877"/>
  </w:style>
  <w:style w:type="paragraph" w:customStyle="1" w:styleId="8026658998CE4740A2A7F44CDF0185E8">
    <w:name w:val="8026658998CE4740A2A7F44CDF0185E8"/>
  </w:style>
  <w:style w:type="paragraph" w:customStyle="1" w:styleId="9DF8CA502F9844CAB94FACDACAEA7AD9">
    <w:name w:val="9DF8CA502F9844CAB94FACDACAEA7AD9"/>
  </w:style>
  <w:style w:type="paragraph" w:customStyle="1" w:styleId="BFF95E031D9A45B5842E267CCA9353D6">
    <w:name w:val="BFF95E031D9A45B5842E267CCA9353D6"/>
    <w:rsid w:val="00887E6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7C1CAB4AF24F4312BAC998CF97E8FB60">
    <w:name w:val="7C1CAB4AF24F4312BAC998CF97E8FB60"/>
  </w:style>
  <w:style w:type="paragraph" w:customStyle="1" w:styleId="FE56999CAFBC43E79EF3DC3DCFC20D2D">
    <w:name w:val="FE56999CAFBC43E79EF3DC3DCFC20D2D"/>
  </w:style>
  <w:style w:type="paragraph" w:customStyle="1" w:styleId="67E7A39CF84445558B7B6F7A3D707ADC">
    <w:name w:val="67E7A39CF84445558B7B6F7A3D707ADC"/>
  </w:style>
  <w:style w:type="paragraph" w:customStyle="1" w:styleId="41A9777A76484256B387A8DD3B8F2921">
    <w:name w:val="41A9777A76484256B387A8DD3B8F2921"/>
  </w:style>
  <w:style w:type="paragraph" w:customStyle="1" w:styleId="AA6E5C054D044756BC3573FA2C038577">
    <w:name w:val="AA6E5C054D044756BC3573FA2C038577"/>
  </w:style>
  <w:style w:type="paragraph" w:customStyle="1" w:styleId="55217EC7FB4949079160A5ADE0DE0828">
    <w:name w:val="55217EC7FB4949079160A5ADE0DE0828"/>
  </w:style>
  <w:style w:type="paragraph" w:customStyle="1" w:styleId="4BF1CD687DE14C659F9F3106FEE72C0A">
    <w:name w:val="4BF1CD687DE14C659F9F3106FEE72C0A"/>
  </w:style>
  <w:style w:type="paragraph" w:customStyle="1" w:styleId="3DDEAD08109F401BB4C48CFEF8344BC7">
    <w:name w:val="3DDEAD08109F401BB4C48CFEF8344BC7"/>
  </w:style>
  <w:style w:type="character" w:styleId="TextodoMarcadordePosio">
    <w:name w:val="Placeholder Text"/>
    <w:basedOn w:val="Tipodeletrapredefinidodopargrafo"/>
    <w:uiPriority w:val="99"/>
    <w:semiHidden/>
    <w:rPr>
      <w:color w:val="808080"/>
    </w:rPr>
  </w:style>
  <w:style w:type="paragraph" w:customStyle="1" w:styleId="B338B53C5CE345B6A93119A819022C16">
    <w:name w:val="B338B53C5CE345B6A93119A819022C16"/>
  </w:style>
  <w:style w:type="paragraph" w:customStyle="1" w:styleId="26F0048B64F540E3A75732563F7174F3">
    <w:name w:val="26F0048B64F540E3A75732563F7174F3"/>
  </w:style>
  <w:style w:type="paragraph" w:customStyle="1" w:styleId="952CB47AFA774D2CAA8C9049220686E6">
    <w:name w:val="952CB47AFA774D2CAA8C9049220686E6"/>
  </w:style>
  <w:style w:type="paragraph" w:customStyle="1" w:styleId="E405D54B2CA942B1B791FE5A72C7F816">
    <w:name w:val="E405D54B2CA942B1B791FE5A72C7F816"/>
  </w:style>
  <w:style w:type="paragraph" w:customStyle="1" w:styleId="5A2AFAD5E6D9441AADD2CAC13E038E2A">
    <w:name w:val="5A2AFAD5E6D9441AADD2CAC13E038E2A"/>
  </w:style>
  <w:style w:type="paragraph" w:customStyle="1" w:styleId="6C0B0FA4B8A247D1BFE36A7E950AFE6E">
    <w:name w:val="6C0B0FA4B8A247D1BFE36A7E950AFE6E"/>
  </w:style>
  <w:style w:type="paragraph" w:customStyle="1" w:styleId="5363F0D3FF0143F09346B3402969F0A0">
    <w:name w:val="5363F0D3FF0143F09346B3402969F0A0"/>
  </w:style>
  <w:style w:type="paragraph" w:customStyle="1" w:styleId="217E656A463249C7B0CAC677620C8E15">
    <w:name w:val="217E656A463249C7B0CAC677620C8E15"/>
  </w:style>
  <w:style w:type="paragraph" w:customStyle="1" w:styleId="answer">
    <w:name w:val="answer"/>
    <w:basedOn w:val="Normal"/>
    <w:link w:val="answerChar"/>
    <w:qFormat/>
    <w:pPr>
      <w:spacing w:before="240" w:after="120"/>
      <w:jc w:val="both"/>
    </w:pPr>
    <w:rPr>
      <w:rFonts w:ascii="Arial" w:eastAsiaTheme="minorHAnsi" w:hAnsi="Arial" w:cs="Arial"/>
      <w:sz w:val="24"/>
      <w:szCs w:val="24"/>
      <w:lang w:val="en-US" w:eastAsia="en-US"/>
    </w:rPr>
  </w:style>
  <w:style w:type="character" w:customStyle="1" w:styleId="answerChar">
    <w:name w:val="answer Char"/>
    <w:basedOn w:val="Tipodeletrapredefinidodopargrafo"/>
    <w:link w:val="answer"/>
    <w:rPr>
      <w:rFonts w:ascii="Arial" w:eastAsiaTheme="minorHAnsi" w:hAnsi="Arial" w:cs="Arial"/>
      <w:sz w:val="24"/>
      <w:szCs w:val="24"/>
      <w:lang w:val="en-US" w:eastAsia="en-US"/>
    </w:rPr>
  </w:style>
  <w:style w:type="paragraph" w:customStyle="1" w:styleId="00258E096CCE45918A4C9E0C82783FB1">
    <w:name w:val="00258E096CCE45918A4C9E0C82783FB1"/>
  </w:style>
  <w:style w:type="paragraph" w:customStyle="1" w:styleId="60F9B207E1834EC2A1FEF29AFE51BF78">
    <w:name w:val="60F9B207E1834EC2A1FEF29AFE51BF78"/>
  </w:style>
  <w:style w:type="paragraph" w:customStyle="1" w:styleId="74E8233B841A41B5B6D69CFB96D01FC1">
    <w:name w:val="74E8233B841A41B5B6D69CFB96D01FC1"/>
  </w:style>
  <w:style w:type="paragraph" w:customStyle="1" w:styleId="656FBEBA25904D248D8D0B2964D29B31">
    <w:name w:val="656FBEBA25904D248D8D0B2964D29B31"/>
  </w:style>
  <w:style w:type="paragraph" w:customStyle="1" w:styleId="693C0F68A2464C9C980D9DC6E7813877">
    <w:name w:val="693C0F68A2464C9C980D9DC6E7813877"/>
  </w:style>
  <w:style w:type="paragraph" w:customStyle="1" w:styleId="8026658998CE4740A2A7F44CDF0185E8">
    <w:name w:val="8026658998CE4740A2A7F44CDF0185E8"/>
  </w:style>
  <w:style w:type="paragraph" w:customStyle="1" w:styleId="9DF8CA502F9844CAB94FACDACAEA7AD9">
    <w:name w:val="9DF8CA502F9844CAB94FACDACAEA7AD9"/>
  </w:style>
  <w:style w:type="paragraph" w:customStyle="1" w:styleId="BFF95E031D9A45B5842E267CCA9353D6">
    <w:name w:val="BFF95E031D9A45B5842E267CCA9353D6"/>
    <w:rsid w:val="00887E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Formulário de Candidatura NERSANT - designed.dotx</Template>
  <TotalTime>11</TotalTime>
  <Pages>6</Pages>
  <Words>741</Words>
  <Characters>4007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Cunha</dc:creator>
  <cp:lastModifiedBy>Ana Cunha</cp:lastModifiedBy>
  <cp:revision>7</cp:revision>
  <dcterms:created xsi:type="dcterms:W3CDTF">2019-04-24T15:22:00Z</dcterms:created>
  <dcterms:modified xsi:type="dcterms:W3CDTF">2019-07-15T17:51:00Z</dcterms:modified>
</cp:coreProperties>
</file>