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5D" w:rsidRDefault="000B46ED" w:rsidP="008A635D">
      <w:pPr>
        <w:jc w:val="center"/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</w:pPr>
      <w:bookmarkStart w:id="0" w:name="_GoBack"/>
      <w:bookmarkEnd w:id="0"/>
      <w:r>
        <w:rPr>
          <w:noProof/>
          <w:color w:val="045F6B"/>
          <w:lang w:eastAsia="pt-PT"/>
        </w:rPr>
        <w:drawing>
          <wp:anchor distT="0" distB="0" distL="114300" distR="114300" simplePos="0" relativeHeight="251667456" behindDoc="0" locked="0" layoutInCell="1" allowOverlap="1" wp14:anchorId="3ED86F10" wp14:editId="10299DE5">
            <wp:simplePos x="0" y="0"/>
            <wp:positionH relativeFrom="column">
              <wp:posOffset>1663065</wp:posOffset>
            </wp:positionH>
            <wp:positionV relativeFrom="paragraph">
              <wp:posOffset>-422275</wp:posOffset>
            </wp:positionV>
            <wp:extent cx="2333625" cy="1049514"/>
            <wp:effectExtent l="0" t="0" r="0" b="0"/>
            <wp:wrapNone/>
            <wp:docPr id="8" name="Picture 8" descr="C:\Users\anwariilman\Documents\Anwari\Projects\Ribatejo Inovfin\assets\LOGO\RIBATEJO INOVFIN - LOGO PRINCIPAL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wariilman\Documents\Anwari\Projects\Ribatejo Inovfin\assets\LOGO\RIBATEJO INOVFIN - LOGO PRINCIPAL 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ED">
        <w:rPr>
          <w:rFonts w:ascii="Verdana" w:eastAsia="SimSun" w:hAnsi="Verdana"/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66432" behindDoc="1" locked="0" layoutInCell="1" allowOverlap="1" wp14:anchorId="279B0EF1" wp14:editId="02990899">
            <wp:simplePos x="0" y="0"/>
            <wp:positionH relativeFrom="column">
              <wp:posOffset>-1403985</wp:posOffset>
            </wp:positionH>
            <wp:positionV relativeFrom="paragraph">
              <wp:posOffset>-1659255</wp:posOffset>
            </wp:positionV>
            <wp:extent cx="8343900" cy="3332211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333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35D"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br/>
      </w:r>
    </w:p>
    <w:p w:rsidR="008A635D" w:rsidRDefault="00E626DD" w:rsidP="008A635D">
      <w:pPr>
        <w:ind w:left="-993" w:right="-283"/>
        <w:jc w:val="center"/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</w:pPr>
      <w:r w:rsidRPr="00E626DD"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t>1ª EDIÇÃO DO CONCURSO “PRÉMIO DE INOVAÇÃO EMPRESARIAL”</w:t>
      </w:r>
    </w:p>
    <w:p w:rsidR="008A635D" w:rsidRPr="00E626DD" w:rsidRDefault="008A635D" w:rsidP="008A635D">
      <w:pPr>
        <w:jc w:val="center"/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</w:pPr>
      <w:r>
        <w:rPr>
          <w:rFonts w:ascii="Verdana" w:eastAsia="SimSun" w:hAnsi="Verdana"/>
          <w:b/>
          <w:color w:val="FFFFFF" w:themeColor="background1"/>
          <w:sz w:val="28"/>
          <w:szCs w:val="28"/>
          <w:lang w:eastAsia="zh-CN"/>
        </w:rPr>
        <w:t>Formulário de Candidatura NERSANT</w:t>
      </w:r>
    </w:p>
    <w:p w:rsidR="000B46ED" w:rsidRPr="00477523" w:rsidRDefault="000B46ED" w:rsidP="00EB5955">
      <w:pPr>
        <w:jc w:val="center"/>
        <w:rPr>
          <w:rFonts w:ascii="Verdana" w:hAnsi="Verdana"/>
          <w:sz w:val="40"/>
          <w:szCs w:val="40"/>
        </w:rPr>
      </w:pP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42"/>
      </w:tblGrid>
      <w:tr w:rsidR="00570AA7" w:rsidRPr="00477523" w:rsidTr="001055E8">
        <w:trPr>
          <w:trHeight w:val="624"/>
        </w:trPr>
        <w:tc>
          <w:tcPr>
            <w:tcW w:w="8845" w:type="dxa"/>
            <w:gridSpan w:val="2"/>
            <w:shd w:val="clear" w:color="auto" w:fill="1599C5"/>
            <w:vAlign w:val="bottom"/>
          </w:tcPr>
          <w:p w:rsidR="00570AA7" w:rsidRPr="00E626DD" w:rsidRDefault="00570AA7" w:rsidP="00441198">
            <w:pPr>
              <w:pStyle w:val="SectionTitle"/>
              <w:rPr>
                <w:color w:val="F29520"/>
              </w:rPr>
            </w:pPr>
            <w:r w:rsidRPr="00E626DD">
              <w:t>Identificação do Responsável</w:t>
            </w:r>
          </w:p>
        </w:tc>
      </w:tr>
      <w:tr w:rsidR="00570AA7" w:rsidRPr="00477523" w:rsidTr="001055E8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570AA7" w:rsidRPr="00570AA7" w:rsidRDefault="00570AA7" w:rsidP="000C2051">
            <w:pPr>
              <w:spacing w:line="240" w:lineRule="auto"/>
              <w:rPr>
                <w:rFonts w:cs="Arial"/>
                <w:sz w:val="26"/>
                <w:szCs w:val="26"/>
                <w:lang w:val="en-US"/>
              </w:rPr>
            </w:pPr>
            <w:r w:rsidRPr="00E626DD">
              <w:rPr>
                <w:rFonts w:eastAsia="SimSun" w:cs="Arial"/>
                <w:sz w:val="24"/>
                <w:szCs w:val="24"/>
                <w:lang w:eastAsia="zh-CN"/>
              </w:rPr>
              <w:t>Nome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570AA7" w:rsidRPr="00570AA7" w:rsidRDefault="00570AA7" w:rsidP="000C2051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570AA7" w:rsidRPr="00477523" w:rsidTr="001055E8">
        <w:trPr>
          <w:trHeight w:val="20"/>
        </w:trPr>
        <w:tc>
          <w:tcPr>
            <w:tcW w:w="4503" w:type="dxa"/>
            <w:shd w:val="clear" w:color="auto" w:fill="FFFFFF" w:themeFill="background1"/>
          </w:tcPr>
          <w:p w:rsidR="00570AA7" w:rsidRPr="007D4B0F" w:rsidRDefault="00570AA7" w:rsidP="007D4B0F">
            <w:pPr>
              <w:spacing w:after="0" w:line="240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nome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570AA7" w:rsidRPr="000C2051" w:rsidRDefault="00570AA7" w:rsidP="007D4B0F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570AA7" w:rsidRPr="00570AA7" w:rsidTr="001055E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570AA7" w:rsidRPr="007D4B0F" w:rsidRDefault="00C74077" w:rsidP="00255B4F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799150278"/>
                <w:lock w:val="sdtLocked"/>
                <w:placeholder>
                  <w:docPart w:val="7C1CAB4AF24F4312BAC998CF97E8FB60"/>
                </w:placeholder>
                <w:showingPlcHdr/>
                <w:text/>
              </w:sdtPr>
              <w:sdtEndPr/>
              <w:sdtContent>
                <w:r w:rsidR="00255B4F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570AA7" w:rsidRPr="00477523" w:rsidRDefault="00570AA7" w:rsidP="007D4B0F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7D4B0F" w:rsidRDefault="007D4B0F" w:rsidP="000C2051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570AA7">
            <w:pPr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7D4B0F" w:rsidRPr="00570AA7" w:rsidRDefault="007D4B0F" w:rsidP="0068008E">
            <w:pPr>
              <w:spacing w:line="240" w:lineRule="auto"/>
              <w:rPr>
                <w:rFonts w:cs="Arial"/>
                <w:sz w:val="26"/>
                <w:szCs w:val="26"/>
                <w:lang w:val="en-US"/>
              </w:rPr>
            </w:pPr>
            <w:r w:rsidRPr="00E626DD">
              <w:rPr>
                <w:rFonts w:eastAsia="SimSun" w:cs="Arial"/>
                <w:sz w:val="24"/>
                <w:szCs w:val="24"/>
                <w:lang w:eastAsia="zh-CN"/>
              </w:rPr>
              <w:t>Cargo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570AA7" w:rsidRDefault="007D4B0F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7D4B0F" w:rsidRPr="007D4B0F" w:rsidRDefault="007D4B0F" w:rsidP="007D4B0F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função na empresa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0C2051" w:rsidRDefault="007D4B0F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7D4B0F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971520946"/>
                <w:placeholder>
                  <w:docPart w:val="FE56999CAFBC43E79EF3DC3DCFC20D2D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7D4B0F" w:rsidRDefault="007D4B0F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68008E">
            <w:pPr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7D4B0F" w:rsidRPr="00E42B15" w:rsidRDefault="007D4B0F" w:rsidP="0068008E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proofErr w:type="gramStart"/>
            <w:r w:rsidRPr="00E42B15">
              <w:rPr>
                <w:rFonts w:eastAsia="SimSun" w:cs="Arial"/>
                <w:i/>
                <w:sz w:val="24"/>
                <w:szCs w:val="24"/>
                <w:lang w:eastAsia="zh-CN"/>
              </w:rPr>
              <w:t>E-mail</w:t>
            </w:r>
            <w:proofErr w:type="gramEnd"/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570AA7" w:rsidRDefault="007D4B0F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7D4B0F" w:rsidRPr="007D4B0F" w:rsidRDefault="007D4B0F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endereço eletrónico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0C2051" w:rsidRDefault="007D4B0F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7D4B0F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2108845639"/>
                <w:placeholder>
                  <w:docPart w:val="67E7A39CF84445558B7B6F7A3D707ADC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7D4B0F" w:rsidRPr="00477523" w:rsidRDefault="007D4B0F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7D4B0F" w:rsidRPr="00477523" w:rsidTr="001055E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7D4B0F" w:rsidRDefault="007D4B0F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7D4B0F" w:rsidRPr="00477523" w:rsidRDefault="007D4B0F" w:rsidP="0068008E">
            <w:pPr>
              <w:rPr>
                <w:rFonts w:cs="Arial"/>
                <w:lang w:val="en-US"/>
              </w:rPr>
            </w:pPr>
          </w:p>
        </w:tc>
      </w:tr>
      <w:tr w:rsidR="007D4B0F" w:rsidRPr="00570AA7" w:rsidTr="001055E8">
        <w:trPr>
          <w:trHeight w:val="113"/>
        </w:trPr>
        <w:tc>
          <w:tcPr>
            <w:tcW w:w="4503" w:type="dxa"/>
          </w:tcPr>
          <w:p w:rsidR="007D4B0F" w:rsidRPr="00E42B15" w:rsidRDefault="001055E8" w:rsidP="001055E8">
            <w:pPr>
              <w:spacing w:line="240" w:lineRule="auto"/>
              <w:ind w:left="708" w:hanging="708"/>
              <w:rPr>
                <w:rFonts w:cs="Arial"/>
                <w:sz w:val="24"/>
                <w:szCs w:val="24"/>
                <w:lang w:val="en-US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Contacto telefónico</w:t>
            </w:r>
          </w:p>
        </w:tc>
        <w:tc>
          <w:tcPr>
            <w:tcW w:w="4342" w:type="dxa"/>
          </w:tcPr>
          <w:p w:rsidR="007D4B0F" w:rsidRPr="00570AA7" w:rsidRDefault="007D4B0F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7D4B0F" w:rsidRPr="000C2051" w:rsidTr="00573B34">
        <w:trPr>
          <w:trHeight w:val="113"/>
        </w:trPr>
        <w:tc>
          <w:tcPr>
            <w:tcW w:w="4503" w:type="dxa"/>
          </w:tcPr>
          <w:p w:rsidR="007D4B0F" w:rsidRPr="007D4B0F" w:rsidRDefault="001055E8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055E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contacto telefónico</w:t>
            </w:r>
          </w:p>
        </w:tc>
        <w:tc>
          <w:tcPr>
            <w:tcW w:w="4342" w:type="dxa"/>
          </w:tcPr>
          <w:p w:rsidR="007D4B0F" w:rsidRPr="000C2051" w:rsidRDefault="007D4B0F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7D4B0F" w:rsidRPr="00477523" w:rsidTr="00573B3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7D4B0F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373350427"/>
                <w:placeholder>
                  <w:docPart w:val="41A9777A76484256B387A8DD3B8F2921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7D4B0F" w:rsidRPr="00477523" w:rsidRDefault="007D4B0F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</w:tbl>
    <w:p w:rsidR="001055E8" w:rsidRDefault="001055E8"/>
    <w:p w:rsidR="00E626DD" w:rsidRDefault="00E626DD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42"/>
      </w:tblGrid>
      <w:tr w:rsidR="001055E8" w:rsidRPr="00477523" w:rsidTr="00857C65">
        <w:trPr>
          <w:trHeight w:val="624"/>
        </w:trPr>
        <w:tc>
          <w:tcPr>
            <w:tcW w:w="8845" w:type="dxa"/>
            <w:gridSpan w:val="2"/>
            <w:shd w:val="clear" w:color="auto" w:fill="1599C5"/>
            <w:vAlign w:val="bottom"/>
          </w:tcPr>
          <w:p w:rsidR="001055E8" w:rsidRPr="000C2051" w:rsidRDefault="001055E8" w:rsidP="00441198">
            <w:pPr>
              <w:pStyle w:val="SectionTitle"/>
              <w:rPr>
                <w:color w:val="F29520"/>
              </w:rPr>
            </w:pPr>
            <w:r w:rsidRPr="001055E8">
              <w:lastRenderedPageBreak/>
              <w:t>Caraterização da Empresa</w:t>
            </w:r>
          </w:p>
        </w:tc>
      </w:tr>
      <w:tr w:rsidR="001055E8" w:rsidRPr="00477523" w:rsidTr="00857C65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F46D43" w:rsidRDefault="00F46D43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1055E8" w:rsidRPr="00E42B15" w:rsidRDefault="001055E8" w:rsidP="0068008E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Designação Social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570AA7" w:rsidRDefault="001055E8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1055E8" w:rsidRPr="00477523" w:rsidTr="00423CC4">
        <w:trPr>
          <w:trHeight w:val="20"/>
        </w:trPr>
        <w:tc>
          <w:tcPr>
            <w:tcW w:w="4503" w:type="dxa"/>
            <w:shd w:val="clear" w:color="auto" w:fill="FFFFFF" w:themeFill="background1"/>
          </w:tcPr>
          <w:p w:rsidR="001055E8" w:rsidRPr="007D4B0F" w:rsidRDefault="001055E8" w:rsidP="0068008E">
            <w:pPr>
              <w:spacing w:after="0" w:line="240" w:lineRule="auto"/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nome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1055E8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445577818"/>
                <w:placeholder>
                  <w:docPart w:val="AA6E5C054D044756BC3573FA2C038577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1055E8" w:rsidRPr="00E42B15" w:rsidRDefault="001055E8" w:rsidP="0068008E">
            <w:pPr>
              <w:spacing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Localização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570AA7" w:rsidRDefault="001055E8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1055E8" w:rsidRPr="007D4B0F" w:rsidRDefault="001055E8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055E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localização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1055E8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606922635"/>
                <w:placeholder>
                  <w:docPart w:val="55217EC7FB4949079160A5ADE0DE0828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1055E8" w:rsidRPr="00E42B15" w:rsidRDefault="001055E8" w:rsidP="0068008E">
            <w:pPr>
              <w:spacing w:line="240" w:lineRule="auto"/>
              <w:rPr>
                <w:rFonts w:cs="Arial"/>
                <w:i/>
                <w:sz w:val="24"/>
                <w:szCs w:val="24"/>
                <w:lang w:val="en-US"/>
              </w:rPr>
            </w:pPr>
            <w:proofErr w:type="gramStart"/>
            <w:r w:rsidRPr="00E42B15">
              <w:rPr>
                <w:rFonts w:eastAsia="SimSun" w:cs="Arial"/>
                <w:i/>
                <w:sz w:val="24"/>
                <w:szCs w:val="24"/>
                <w:lang w:eastAsia="zh-CN"/>
              </w:rPr>
              <w:t>Website</w:t>
            </w:r>
            <w:proofErr w:type="gramEnd"/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570AA7" w:rsidRDefault="001055E8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shd w:val="clear" w:color="auto" w:fill="FFFFFF" w:themeFill="background1"/>
          </w:tcPr>
          <w:p w:rsidR="001055E8" w:rsidRPr="007D4B0F" w:rsidRDefault="001055E8" w:rsidP="001055E8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7D4B0F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A completar com </w:t>
            </w:r>
            <w:r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website</w:t>
            </w:r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570AA7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1055E8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042939288"/>
                <w:placeholder>
                  <w:docPart w:val="4BF1CD687DE14C659F9F3106FEE72C0A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shd w:val="clear" w:color="auto" w:fill="FFFFFF" w:themeFill="background1"/>
            <w:vAlign w:val="bottom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477523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trHeight w:val="113"/>
        </w:trPr>
        <w:tc>
          <w:tcPr>
            <w:tcW w:w="8845" w:type="dxa"/>
            <w:gridSpan w:val="2"/>
          </w:tcPr>
          <w:p w:rsidR="001055E8" w:rsidRPr="00E42B15" w:rsidRDefault="001055E8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Ano de início da atividade da Empresa</w:t>
            </w:r>
          </w:p>
        </w:tc>
      </w:tr>
      <w:tr w:rsidR="001055E8" w:rsidRPr="000C2051" w:rsidTr="00423CC4">
        <w:trPr>
          <w:trHeight w:val="113"/>
        </w:trPr>
        <w:tc>
          <w:tcPr>
            <w:tcW w:w="4503" w:type="dxa"/>
          </w:tcPr>
          <w:p w:rsidR="001055E8" w:rsidRPr="007D4B0F" w:rsidRDefault="001055E8" w:rsidP="00095D3A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1055E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A completar com </w:t>
            </w:r>
            <w:r w:rsidR="00095D3A" w:rsidRPr="00095D3A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o</w:t>
            </w:r>
            <w:r w:rsidR="00D53754" w:rsidRPr="00095D3A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 ano</w:t>
            </w:r>
          </w:p>
        </w:tc>
        <w:tc>
          <w:tcPr>
            <w:tcW w:w="4342" w:type="dxa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477523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1055E8" w:rsidRPr="007D4B0F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277146966"/>
                <w:placeholder>
                  <w:docPart w:val="3DDEAD08109F401BB4C48CFEF8344BC7"/>
                </w:placeholder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1055E8" w:rsidRPr="00477523" w:rsidTr="00113B7D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113B7D">
        <w:trPr>
          <w:gridAfter w:val="1"/>
          <w:wAfter w:w="4342" w:type="dxa"/>
          <w:trHeight w:val="113"/>
        </w:trPr>
        <w:tc>
          <w:tcPr>
            <w:tcW w:w="4503" w:type="dxa"/>
          </w:tcPr>
          <w:p w:rsidR="001055E8" w:rsidRPr="00E42B15" w:rsidRDefault="001055E8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Dimensão da Empresa</w:t>
            </w:r>
          </w:p>
        </w:tc>
      </w:tr>
      <w:tr w:rsidR="001055E8" w:rsidRPr="00113B7D" w:rsidTr="00113B7D">
        <w:trPr>
          <w:trHeight w:val="113"/>
        </w:trPr>
        <w:tc>
          <w:tcPr>
            <w:tcW w:w="4503" w:type="dxa"/>
          </w:tcPr>
          <w:sdt>
            <w:sdtPr>
              <w:rPr>
                <w:rFonts w:cs="Arial"/>
                <w:sz w:val="22"/>
              </w:rPr>
              <w:id w:val="1549184651"/>
              <w:lock w:val="contentLocked"/>
              <w:placeholder>
                <w:docPart w:val="B338B53C5CE345B6A93119A819022C16"/>
              </w:placeholder>
              <w:group/>
            </w:sdtPr>
            <w:sdtEndPr/>
            <w:sdtContent>
              <w:p w:rsidR="00113B7D" w:rsidRPr="00331068" w:rsidRDefault="00C74077" w:rsidP="00113B7D">
                <w:pPr>
                  <w:spacing w:before="240" w:line="200" w:lineRule="exact"/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2061830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331068">
                  <w:rPr>
                    <w:rFonts w:cs="Arial"/>
                    <w:sz w:val="22"/>
                  </w:rPr>
                  <w:t xml:space="preserve"> Micro Empresa </w:t>
                </w:r>
              </w:p>
              <w:p w:rsidR="00113B7D" w:rsidRPr="00113B7D" w:rsidRDefault="00C74077" w:rsidP="00113B7D">
                <w:pPr>
                  <w:spacing w:before="240" w:line="200" w:lineRule="exact"/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370962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113B7D">
                  <w:rPr>
                    <w:rFonts w:cs="Arial"/>
                    <w:sz w:val="22"/>
                  </w:rPr>
                  <w:t xml:space="preserve"> Pequena Empresa</w:t>
                </w:r>
              </w:p>
              <w:p w:rsidR="00113B7D" w:rsidRPr="00113B7D" w:rsidRDefault="00C74077" w:rsidP="00113B7D">
                <w:pPr>
                  <w:spacing w:before="240" w:line="200" w:lineRule="exact"/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-781567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113B7D">
                  <w:rPr>
                    <w:rFonts w:cs="Arial"/>
                    <w:sz w:val="22"/>
                  </w:rPr>
                  <w:t xml:space="preserve"> Média Empresa</w:t>
                </w:r>
              </w:p>
              <w:p w:rsidR="00113B7D" w:rsidRPr="007D4B0F" w:rsidRDefault="00C74077" w:rsidP="00113B7D">
                <w:pPr>
                  <w:spacing w:before="240" w:line="200" w:lineRule="exact"/>
                  <w:rPr>
                    <w:rFonts w:cs="Arial"/>
                    <w:sz w:val="24"/>
                    <w:szCs w:val="24"/>
                  </w:rPr>
                </w:pPr>
                <w:sdt>
                  <w:sdtPr>
                    <w:rPr>
                      <w:rFonts w:cs="Arial"/>
                      <w:sz w:val="22"/>
                    </w:rPr>
                    <w:alias w:val="dimension"/>
                    <w:tag w:val="dimension"/>
                    <w:id w:val="-1653975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31068">
                      <w:rPr>
                        <w:rFonts w:ascii="MS Gothic" w:eastAsia="MS Gothic" w:hAnsi="MS Gothic" w:cs="Arial" w:hint="eastAsia"/>
                        <w:sz w:val="22"/>
                      </w:rPr>
                      <w:t>☐</w:t>
                    </w:r>
                  </w:sdtContent>
                </w:sdt>
                <w:r w:rsidR="00113B7D" w:rsidRPr="00113B7D">
                  <w:rPr>
                    <w:rFonts w:cs="Arial"/>
                    <w:sz w:val="22"/>
                  </w:rPr>
                  <w:t xml:space="preserve"> Grande Empresa</w:t>
                </w:r>
              </w:p>
            </w:sdtContent>
          </w:sdt>
        </w:tc>
        <w:tc>
          <w:tcPr>
            <w:tcW w:w="4342" w:type="dxa"/>
          </w:tcPr>
          <w:p w:rsidR="001055E8" w:rsidRPr="00113B7D" w:rsidRDefault="001055E8" w:rsidP="0068008E">
            <w:pPr>
              <w:spacing w:before="240"/>
              <w:rPr>
                <w:rFonts w:cs="Arial"/>
              </w:rPr>
            </w:pPr>
          </w:p>
        </w:tc>
      </w:tr>
      <w:tr w:rsidR="001055E8" w:rsidRPr="00113B7D" w:rsidTr="00113B7D">
        <w:trPr>
          <w:trHeight w:val="113"/>
        </w:trPr>
        <w:tc>
          <w:tcPr>
            <w:tcW w:w="4503" w:type="dxa"/>
          </w:tcPr>
          <w:p w:rsidR="001055E8" w:rsidRPr="00113B7D" w:rsidRDefault="001055E8" w:rsidP="0068008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342" w:type="dxa"/>
          </w:tcPr>
          <w:p w:rsidR="001055E8" w:rsidRPr="00113B7D" w:rsidRDefault="001055E8" w:rsidP="0068008E">
            <w:pPr>
              <w:rPr>
                <w:rFonts w:cs="Arial"/>
              </w:rPr>
            </w:pPr>
          </w:p>
        </w:tc>
      </w:tr>
      <w:tr w:rsidR="001055E8" w:rsidRPr="00570AA7" w:rsidTr="00857C65">
        <w:trPr>
          <w:gridAfter w:val="1"/>
          <w:wAfter w:w="4342" w:type="dxa"/>
          <w:trHeight w:val="113"/>
        </w:trPr>
        <w:tc>
          <w:tcPr>
            <w:tcW w:w="4503" w:type="dxa"/>
          </w:tcPr>
          <w:p w:rsidR="001055E8" w:rsidRPr="00E42B15" w:rsidRDefault="00857C65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CAE Principal</w:t>
            </w:r>
          </w:p>
        </w:tc>
      </w:tr>
      <w:tr w:rsidR="001055E8" w:rsidRPr="000C2051" w:rsidTr="00857C65">
        <w:trPr>
          <w:trHeight w:val="113"/>
        </w:trPr>
        <w:tc>
          <w:tcPr>
            <w:tcW w:w="8845" w:type="dxa"/>
            <w:gridSpan w:val="2"/>
          </w:tcPr>
          <w:p w:rsidR="001055E8" w:rsidRPr="000C2051" w:rsidRDefault="00857C65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857C65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CAE a 5 dígitos</w:t>
            </w:r>
          </w:p>
        </w:tc>
      </w:tr>
      <w:tr w:rsidR="001055E8" w:rsidRPr="00477523" w:rsidTr="00423CC4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1055E8" w:rsidRPr="007D4B0F" w:rsidRDefault="00C74077" w:rsidP="0068008E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278714339"/>
                <w:showingPlcHdr/>
                <w:text/>
              </w:sdtPr>
              <w:sdtEndPr/>
              <w:sdtContent>
                <w:r w:rsidR="001055E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441198" w:rsidRPr="00477523" w:rsidTr="00423CC4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</w:tcPr>
          <w:p w:rsidR="00441198" w:rsidRDefault="0044119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441198" w:rsidRPr="00477523" w:rsidRDefault="00441198" w:rsidP="0068008E">
            <w:pPr>
              <w:rPr>
                <w:rFonts w:cs="Arial"/>
                <w:lang w:val="en-US"/>
              </w:rPr>
            </w:pPr>
          </w:p>
        </w:tc>
      </w:tr>
    </w:tbl>
    <w:p w:rsidR="00441198" w:rsidRDefault="00441198"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42"/>
      </w:tblGrid>
      <w:tr w:rsidR="001055E8" w:rsidRPr="00477523" w:rsidTr="00441198">
        <w:trPr>
          <w:trHeight w:val="113"/>
        </w:trPr>
        <w:tc>
          <w:tcPr>
            <w:tcW w:w="4503" w:type="dxa"/>
          </w:tcPr>
          <w:p w:rsidR="001055E8" w:rsidRDefault="001055E8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</w:tcPr>
          <w:p w:rsidR="001055E8" w:rsidRPr="00477523" w:rsidRDefault="001055E8" w:rsidP="0068008E">
            <w:pPr>
              <w:rPr>
                <w:rFonts w:cs="Arial"/>
                <w:lang w:val="en-US"/>
              </w:rPr>
            </w:pPr>
          </w:p>
        </w:tc>
      </w:tr>
      <w:tr w:rsidR="001055E8" w:rsidRPr="00570AA7" w:rsidTr="00857C65">
        <w:trPr>
          <w:gridAfter w:val="1"/>
          <w:wAfter w:w="4342" w:type="dxa"/>
          <w:trHeight w:val="113"/>
        </w:trPr>
        <w:tc>
          <w:tcPr>
            <w:tcW w:w="4503" w:type="dxa"/>
          </w:tcPr>
          <w:p w:rsidR="001055E8" w:rsidRPr="00E42B15" w:rsidRDefault="00857C65" w:rsidP="0068008E">
            <w:pPr>
              <w:spacing w:line="240" w:lineRule="auto"/>
              <w:rPr>
                <w:rFonts w:eastAsia="SimSun" w:cs="Arial"/>
                <w:sz w:val="24"/>
                <w:szCs w:val="24"/>
                <w:lang w:eastAsia="zh-CN"/>
              </w:rPr>
            </w:pPr>
            <w:r w:rsidRPr="00E42B15">
              <w:rPr>
                <w:rFonts w:eastAsia="SimSun" w:cs="Arial"/>
                <w:sz w:val="24"/>
                <w:szCs w:val="24"/>
                <w:lang w:eastAsia="zh-CN"/>
              </w:rPr>
              <w:t>CAE Secundários</w:t>
            </w:r>
          </w:p>
        </w:tc>
      </w:tr>
      <w:tr w:rsidR="001055E8" w:rsidRPr="000C2051" w:rsidTr="00441198">
        <w:trPr>
          <w:trHeight w:val="113"/>
        </w:trPr>
        <w:tc>
          <w:tcPr>
            <w:tcW w:w="4503" w:type="dxa"/>
          </w:tcPr>
          <w:p w:rsidR="001055E8" w:rsidRPr="007D4B0F" w:rsidRDefault="00857C65" w:rsidP="0068008E">
            <w:pPr>
              <w:spacing w:after="0" w:line="240" w:lineRule="auto"/>
              <w:ind w:left="708" w:hanging="708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857C65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completar com CAE a 5 dígitos</w:t>
            </w:r>
          </w:p>
        </w:tc>
        <w:tc>
          <w:tcPr>
            <w:tcW w:w="4342" w:type="dxa"/>
          </w:tcPr>
          <w:p w:rsidR="001055E8" w:rsidRPr="000C2051" w:rsidRDefault="001055E8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</w:p>
        </w:tc>
      </w:tr>
      <w:tr w:rsidR="001055E8" w:rsidRPr="00477523" w:rsidTr="00441198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</w:tcPr>
          <w:p w:rsidR="001055E8" w:rsidRPr="007D4B0F" w:rsidRDefault="00C74077" w:rsidP="0068008E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680721241"/>
                <w:showingPlcHdr/>
                <w:text/>
              </w:sdtPr>
              <w:sdtEndPr/>
              <w:sdtContent>
                <w:r w:rsidR="001055E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1055E8" w:rsidRPr="00477523" w:rsidRDefault="001055E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441198" w:rsidRPr="00477523" w:rsidTr="00441198">
        <w:trPr>
          <w:trHeight w:val="113"/>
        </w:trPr>
        <w:tc>
          <w:tcPr>
            <w:tcW w:w="4503" w:type="dxa"/>
            <w:tcBorders>
              <w:top w:val="single" w:sz="4" w:space="0" w:color="F29520"/>
              <w:bottom w:val="single" w:sz="4" w:space="0" w:color="F29520"/>
            </w:tcBorders>
          </w:tcPr>
          <w:p w:rsidR="00441198" w:rsidRDefault="00C74077" w:rsidP="0068008E">
            <w:pPr>
              <w:spacing w:before="240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1070543561"/>
                <w:showingPlcHdr/>
                <w:text/>
              </w:sdtPr>
              <w:sdtEndPr/>
              <w:sdtContent>
                <w:r w:rsidR="00441198" w:rsidRPr="00441198">
                  <w:rPr>
                    <w:rFonts w:cs="Arial"/>
                    <w:bdr w:val="single" w:sz="4" w:space="0" w:color="F29520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441198" w:rsidRPr="00477523" w:rsidRDefault="0044119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441198" w:rsidRPr="00477523" w:rsidTr="00441198">
        <w:trPr>
          <w:trHeight w:val="113"/>
        </w:trPr>
        <w:tc>
          <w:tcPr>
            <w:tcW w:w="4503" w:type="dxa"/>
            <w:tcBorders>
              <w:top w:val="single" w:sz="4" w:space="0" w:color="F29520"/>
              <w:bottom w:val="single" w:sz="8" w:space="0" w:color="F29520"/>
            </w:tcBorders>
          </w:tcPr>
          <w:p w:rsidR="00441198" w:rsidRDefault="00C74077" w:rsidP="0068008E">
            <w:pPr>
              <w:spacing w:before="240"/>
              <w:rPr>
                <w:rFonts w:cs="Arial"/>
                <w:sz w:val="24"/>
                <w:szCs w:val="24"/>
                <w:lang w:val="en-US"/>
              </w:rPr>
            </w:pP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1875772322"/>
                <w:showingPlcHdr/>
                <w:text/>
              </w:sdtPr>
              <w:sdtEndPr/>
              <w:sdtContent>
                <w:r w:rsidR="0044119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</w:tcPr>
          <w:p w:rsidR="00441198" w:rsidRPr="00477523" w:rsidRDefault="00441198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</w:tbl>
    <w:p w:rsidR="00441198" w:rsidRDefault="00441198">
      <w:pPr>
        <w:spacing w:after="200" w:line="276" w:lineRule="auto"/>
        <w:jc w:val="left"/>
      </w:pPr>
    </w:p>
    <w:p w:rsidR="00441198" w:rsidRDefault="00441198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2551"/>
        <w:gridCol w:w="567"/>
        <w:gridCol w:w="142"/>
        <w:gridCol w:w="90"/>
      </w:tblGrid>
      <w:tr w:rsidR="006E29BA" w:rsidRPr="00477523" w:rsidTr="0068008E">
        <w:trPr>
          <w:trHeight w:val="624"/>
        </w:trPr>
        <w:tc>
          <w:tcPr>
            <w:tcW w:w="8845" w:type="dxa"/>
            <w:gridSpan w:val="6"/>
            <w:shd w:val="clear" w:color="auto" w:fill="1599C5"/>
            <w:vAlign w:val="bottom"/>
          </w:tcPr>
          <w:p w:rsidR="006E29BA" w:rsidRPr="000C2051" w:rsidRDefault="00E626DD" w:rsidP="0068008E">
            <w:pPr>
              <w:spacing w:line="240" w:lineRule="auto"/>
              <w:rPr>
                <w:rFonts w:ascii="Verdana" w:eastAsia="SimSun" w:hAnsi="Verdana" w:cs="Arial"/>
                <w:b/>
                <w:color w:val="F29520"/>
                <w:sz w:val="32"/>
                <w:szCs w:val="32"/>
                <w:lang w:eastAsia="zh-CN"/>
              </w:rPr>
            </w:pPr>
            <w:r>
              <w:lastRenderedPageBreak/>
              <w:br w:type="page"/>
              <w:t>+</w:t>
            </w:r>
            <w:r w:rsidR="006E29BA" w:rsidRPr="00441198">
              <w:rPr>
                <w:rStyle w:val="SectionTitleChar"/>
              </w:rPr>
              <w:t>Caracterização da Iniciativa Inovadora</w:t>
            </w:r>
          </w:p>
        </w:tc>
      </w:tr>
      <w:tr w:rsidR="006E29BA" w:rsidRPr="00477523" w:rsidTr="00F46D43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F46D43" w:rsidRDefault="00F46D43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6E29BA" w:rsidRPr="00E42B15" w:rsidRDefault="006E29BA" w:rsidP="00E42B15">
            <w:pPr>
              <w:pStyle w:val="Question"/>
              <w:rPr>
                <w:lang w:val="en-US"/>
              </w:rPr>
            </w:pPr>
            <w:r w:rsidRPr="00E42B15">
              <w:t>Tipologia de Inovação</w:t>
            </w: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570AA7" w:rsidRDefault="006E29BA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6E29BA" w:rsidRPr="00570AA7" w:rsidTr="00F46D43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6E29BA" w:rsidRPr="00113B7D" w:rsidRDefault="00C74077" w:rsidP="006E29BA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17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Produto</w:t>
            </w:r>
            <w:r w:rsidR="006E29BA" w:rsidRPr="00113B7D">
              <w:rPr>
                <w:rFonts w:cs="Arial"/>
                <w:sz w:val="22"/>
              </w:rPr>
              <w:t xml:space="preserve"> </w:t>
            </w:r>
          </w:p>
          <w:p w:rsidR="006E29BA" w:rsidRPr="00113B7D" w:rsidRDefault="00C74077" w:rsidP="006E29BA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688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A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Processo</w:t>
            </w:r>
          </w:p>
          <w:p w:rsidR="006E29BA" w:rsidRPr="00113B7D" w:rsidRDefault="00C74077" w:rsidP="006E29BA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036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A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Marketing</w:t>
            </w:r>
          </w:p>
          <w:p w:rsidR="006E29BA" w:rsidRPr="007D4B0F" w:rsidRDefault="00C74077" w:rsidP="006E29BA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2"/>
                </w:rPr>
                <w:id w:val="189014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9BA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E29BA" w:rsidRPr="00113B7D">
              <w:rPr>
                <w:rFonts w:cs="Arial"/>
                <w:sz w:val="22"/>
              </w:rPr>
              <w:t xml:space="preserve"> </w:t>
            </w:r>
            <w:r w:rsidR="006E29BA" w:rsidRPr="006E29BA">
              <w:rPr>
                <w:rFonts w:cs="Arial"/>
                <w:sz w:val="22"/>
              </w:rPr>
              <w:t>Organizacional</w:t>
            </w: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6E29BA" w:rsidRDefault="006E29BA" w:rsidP="0068008E">
            <w:pPr>
              <w:spacing w:before="240"/>
              <w:rPr>
                <w:rFonts w:cs="Arial"/>
              </w:rPr>
            </w:pPr>
          </w:p>
        </w:tc>
      </w:tr>
      <w:tr w:rsidR="006E29BA" w:rsidRPr="00570AA7" w:rsidTr="00F46D43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6E29BA" w:rsidRPr="006E29BA" w:rsidRDefault="006E29BA" w:rsidP="0068008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6E29BA" w:rsidRDefault="006E29BA" w:rsidP="0068008E">
            <w:pPr>
              <w:rPr>
                <w:rFonts w:cs="Arial"/>
              </w:rPr>
            </w:pPr>
          </w:p>
        </w:tc>
      </w:tr>
      <w:tr w:rsidR="006E29BA" w:rsidRPr="00570AA7" w:rsidTr="0068008E">
        <w:trPr>
          <w:trHeight w:val="113"/>
        </w:trPr>
        <w:tc>
          <w:tcPr>
            <w:tcW w:w="4503" w:type="dxa"/>
            <w:shd w:val="clear" w:color="auto" w:fill="FFFFFF" w:themeFill="background1"/>
            <w:vAlign w:val="bottom"/>
          </w:tcPr>
          <w:p w:rsidR="006E29BA" w:rsidRPr="00E42B15" w:rsidRDefault="006F3203" w:rsidP="00E42B15">
            <w:pPr>
              <w:pStyle w:val="Question"/>
              <w:rPr>
                <w:lang w:val="en-US"/>
              </w:rPr>
            </w:pPr>
            <w:r w:rsidRPr="00E42B15">
              <w:t>Ano de implementação</w:t>
            </w: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570AA7" w:rsidRDefault="006E29BA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6F3203" w:rsidRPr="00570AA7" w:rsidTr="004A4784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 xml:space="preserve">A completar com ano de implementação </w:t>
            </w:r>
            <w:r w:rsidR="005750B8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d</w:t>
            </w: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a iniciativa inovadora</w:t>
            </w:r>
          </w:p>
        </w:tc>
      </w:tr>
      <w:tr w:rsidR="006E29BA" w:rsidRPr="00570AA7" w:rsidTr="0068008E">
        <w:trPr>
          <w:trHeight w:val="113"/>
        </w:trPr>
        <w:tc>
          <w:tcPr>
            <w:tcW w:w="4503" w:type="dxa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6E29BA" w:rsidRPr="007D4B0F" w:rsidRDefault="00C74077" w:rsidP="00E81F74">
            <w:pPr>
              <w:pStyle w:val="answer"/>
            </w:pPr>
            <w:sdt>
              <w:sdtPr>
                <w:id w:val="-1422406765"/>
                <w:showingPlcHdr/>
                <w:text/>
              </w:sdtPr>
              <w:sdtEndPr/>
              <w:sdtContent>
                <w:r w:rsidR="00E81F74"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477523" w:rsidRDefault="006E29BA" w:rsidP="0068008E">
            <w:pPr>
              <w:spacing w:before="240"/>
              <w:rPr>
                <w:rFonts w:cs="Arial"/>
                <w:lang w:val="en-US"/>
              </w:rPr>
            </w:pPr>
          </w:p>
        </w:tc>
      </w:tr>
      <w:tr w:rsidR="006E29BA" w:rsidRPr="00570AA7" w:rsidTr="0068008E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shd w:val="clear" w:color="auto" w:fill="FFFFFF" w:themeFill="background1"/>
            <w:vAlign w:val="bottom"/>
          </w:tcPr>
          <w:p w:rsidR="006E29BA" w:rsidRDefault="006E29BA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6E29BA" w:rsidRPr="00477523" w:rsidRDefault="006E29BA" w:rsidP="0068008E">
            <w:pPr>
              <w:rPr>
                <w:rFonts w:cs="Arial"/>
                <w:lang w:val="en-US"/>
              </w:rPr>
            </w:pPr>
          </w:p>
        </w:tc>
      </w:tr>
      <w:tr w:rsidR="006F3203" w:rsidRPr="00570AA7" w:rsidTr="00365E82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carácter inovador da iniciativa implementada?</w:t>
            </w:r>
          </w:p>
        </w:tc>
      </w:tr>
      <w:tr w:rsidR="006F3203" w:rsidRPr="00570AA7" w:rsidTr="00772C9F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 as características diferenciadoras que distinguem a solução implementada de outras já existentes com objetivos similares, a nível nacional e internacional (Máx. 1000 caracteres)</w:t>
            </w:r>
          </w:p>
        </w:tc>
      </w:tr>
      <w:tr w:rsidR="006F3203" w:rsidRPr="00E81F74" w:rsidTr="000F7B00">
        <w:trPr>
          <w:trHeight w:val="113"/>
        </w:trPr>
        <w:sdt>
          <w:sdtPr>
            <w:id w:val="-1484844696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shd w:val="clear" w:color="auto" w:fill="FFFFFF" w:themeFill="background1"/>
                <w:vAlign w:val="bottom"/>
              </w:tcPr>
              <w:p w:rsidR="006F3203" w:rsidRPr="00E81F74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E81F74" w:rsidTr="00A52578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vAlign w:val="bottom"/>
          </w:tcPr>
          <w:p w:rsidR="006F3203" w:rsidRPr="00E81F74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gridSpan w:val="5"/>
            <w:vAlign w:val="bottom"/>
          </w:tcPr>
          <w:p w:rsidR="006F3203" w:rsidRPr="00E81F74" w:rsidRDefault="006F3203" w:rsidP="0068008E">
            <w:pPr>
              <w:rPr>
                <w:rFonts w:cs="Arial"/>
                <w:lang w:val="en-US"/>
              </w:rPr>
            </w:pPr>
          </w:p>
        </w:tc>
      </w:tr>
      <w:tr w:rsidR="006F3203" w:rsidRPr="00570AA7" w:rsidTr="00A52578">
        <w:trPr>
          <w:trHeight w:val="113"/>
        </w:trPr>
        <w:tc>
          <w:tcPr>
            <w:tcW w:w="8845" w:type="dxa"/>
            <w:gridSpan w:val="6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impacto, já verificado, da iniciativa implementada na Empresa?</w:t>
            </w:r>
          </w:p>
        </w:tc>
      </w:tr>
      <w:tr w:rsidR="006F3203" w:rsidRPr="000C2051" w:rsidTr="00970DEF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Identificar, quantificando sempre que possível, o impacto já gerado pela iniciativa implementada na competitividade da Empresa (Máx. 1000 caracteres)</w:t>
            </w:r>
          </w:p>
        </w:tc>
      </w:tr>
      <w:tr w:rsidR="006F3203" w:rsidRPr="00477523" w:rsidTr="00CA2DF8">
        <w:trPr>
          <w:trHeight w:val="113"/>
        </w:trPr>
        <w:sdt>
          <w:sdtPr>
            <w:id w:val="-766762599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6F3203" w:rsidRPr="00477523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477523" w:rsidTr="006F3203">
        <w:trPr>
          <w:trHeight w:val="113"/>
        </w:trPr>
        <w:tc>
          <w:tcPr>
            <w:tcW w:w="8046" w:type="dxa"/>
            <w:gridSpan w:val="3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799" w:type="dxa"/>
            <w:gridSpan w:val="3"/>
            <w:vAlign w:val="bottom"/>
          </w:tcPr>
          <w:p w:rsidR="006F3203" w:rsidRPr="00477523" w:rsidRDefault="006F3203" w:rsidP="0068008E">
            <w:pPr>
              <w:rPr>
                <w:rFonts w:cs="Arial"/>
                <w:lang w:val="en-US"/>
              </w:rPr>
            </w:pPr>
          </w:p>
        </w:tc>
      </w:tr>
      <w:tr w:rsidR="006F3203" w:rsidRPr="00570AA7" w:rsidTr="006F3203">
        <w:trPr>
          <w:gridAfter w:val="3"/>
          <w:wAfter w:w="799" w:type="dxa"/>
          <w:trHeight w:val="113"/>
        </w:trPr>
        <w:tc>
          <w:tcPr>
            <w:tcW w:w="8046" w:type="dxa"/>
            <w:gridSpan w:val="3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impacto, ainda esperado, da iniciativa implementada na Empresa?</w:t>
            </w:r>
          </w:p>
        </w:tc>
      </w:tr>
      <w:tr w:rsidR="006F3203" w:rsidRPr="000C2051" w:rsidTr="006F3203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Identificar, quantificando sempre que possível, o impacto que ainda se espera que a iniciativa implementada venha a gerar na competitividade da Empresa, nos próximos 3 anos (Máx. 1000 caracteres)</w:t>
            </w:r>
          </w:p>
        </w:tc>
      </w:tr>
      <w:tr w:rsidR="006F3203" w:rsidRPr="00113B7D" w:rsidTr="006F3203">
        <w:trPr>
          <w:trHeight w:val="113"/>
        </w:trPr>
        <w:sdt>
          <w:sdtPr>
            <w:id w:val="1823158439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6F3203" w:rsidRPr="00113B7D" w:rsidRDefault="00331068" w:rsidP="00331068">
                <w:pPr>
                  <w:pStyle w:val="answer"/>
                </w:pPr>
                <w:r w:rsidRPr="008A635D">
                  <w:rPr>
                    <w:rStyle w:val="answerChar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113B7D" w:rsidTr="005D6593">
        <w:trPr>
          <w:trHeight w:val="113"/>
        </w:trPr>
        <w:tc>
          <w:tcPr>
            <w:tcW w:w="5495" w:type="dxa"/>
            <w:gridSpan w:val="2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6F3203" w:rsidRPr="00570AA7" w:rsidTr="006F3203">
        <w:trPr>
          <w:gridAfter w:val="1"/>
          <w:wAfter w:w="90" w:type="dxa"/>
          <w:trHeight w:val="113"/>
        </w:trPr>
        <w:tc>
          <w:tcPr>
            <w:tcW w:w="8755" w:type="dxa"/>
            <w:gridSpan w:val="5"/>
            <w:vAlign w:val="bottom"/>
          </w:tcPr>
          <w:p w:rsidR="006F3203" w:rsidRPr="00E42B15" w:rsidRDefault="006F3203" w:rsidP="00E42B15">
            <w:pPr>
              <w:pStyle w:val="Question"/>
            </w:pPr>
            <w:r w:rsidRPr="00E42B15">
              <w:t>Qual o impacto da iniciativa implementada na atividade internacional da Empresa?</w:t>
            </w:r>
          </w:p>
        </w:tc>
      </w:tr>
      <w:tr w:rsidR="006F3203" w:rsidRPr="000C2051" w:rsidTr="0068008E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t>Identificar, quantificando sempre que possível, o impacto (verificado e/ou esperado) da iniciativa implementada na competitividade internacional da Empresa (Máx. 1000 caracteres)</w:t>
            </w:r>
          </w:p>
        </w:tc>
      </w:tr>
      <w:tr w:rsidR="006F3203" w:rsidRPr="00477523" w:rsidTr="00C62EC8">
        <w:trPr>
          <w:trHeight w:val="113"/>
        </w:trPr>
        <w:sdt>
          <w:sdtPr>
            <w:id w:val="1450203025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6F3203" w:rsidRPr="006F3203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6F3203" w:rsidRPr="00477523" w:rsidTr="002326E1">
        <w:trPr>
          <w:trHeight w:val="113"/>
        </w:trPr>
        <w:tc>
          <w:tcPr>
            <w:tcW w:w="4503" w:type="dxa"/>
            <w:tcBorders>
              <w:top w:val="single" w:sz="4" w:space="0" w:color="F29520"/>
            </w:tcBorders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4342" w:type="dxa"/>
            <w:gridSpan w:val="5"/>
            <w:vAlign w:val="bottom"/>
          </w:tcPr>
          <w:p w:rsidR="006F3203" w:rsidRDefault="006F3203" w:rsidP="0068008E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6F3203" w:rsidRPr="00570AA7" w:rsidTr="0083153A">
        <w:trPr>
          <w:gridAfter w:val="2"/>
          <w:wAfter w:w="232" w:type="dxa"/>
          <w:trHeight w:val="113"/>
        </w:trPr>
        <w:tc>
          <w:tcPr>
            <w:tcW w:w="8613" w:type="dxa"/>
            <w:gridSpan w:val="4"/>
            <w:vAlign w:val="bottom"/>
          </w:tcPr>
          <w:p w:rsidR="008A635D" w:rsidRDefault="008A635D" w:rsidP="00E42B15">
            <w:pPr>
              <w:pStyle w:val="Question"/>
            </w:pPr>
          </w:p>
          <w:p w:rsidR="008A635D" w:rsidRDefault="008A635D" w:rsidP="00E42B15">
            <w:pPr>
              <w:pStyle w:val="Question"/>
            </w:pPr>
          </w:p>
          <w:p w:rsidR="008A635D" w:rsidRDefault="008A635D" w:rsidP="00E42B15">
            <w:pPr>
              <w:pStyle w:val="Question"/>
            </w:pPr>
          </w:p>
          <w:p w:rsidR="006F3203" w:rsidRPr="00E42B15" w:rsidRDefault="006F3203" w:rsidP="00E42B15">
            <w:pPr>
              <w:pStyle w:val="Question"/>
            </w:pPr>
            <w:r w:rsidRPr="00E42B15">
              <w:t>Qual o potencial de aplicação da iniciativa implementada a outras PME da Região do Ribatejo?</w:t>
            </w:r>
          </w:p>
        </w:tc>
      </w:tr>
      <w:tr w:rsidR="006F3203" w:rsidRPr="000C2051" w:rsidTr="001E63EB">
        <w:trPr>
          <w:trHeight w:val="113"/>
        </w:trPr>
        <w:tc>
          <w:tcPr>
            <w:tcW w:w="8845" w:type="dxa"/>
            <w:gridSpan w:val="6"/>
          </w:tcPr>
          <w:p w:rsidR="006F3203" w:rsidRPr="000C2051" w:rsidRDefault="006F3203" w:rsidP="0068008E">
            <w:pPr>
              <w:spacing w:after="0" w:line="240" w:lineRule="auto"/>
              <w:rPr>
                <w:rFonts w:eastAsia="SimSun" w:cs="Arial"/>
                <w:i/>
                <w:szCs w:val="20"/>
                <w:lang w:eastAsia="zh-CN"/>
              </w:rPr>
            </w:pPr>
            <w:r w:rsidRPr="006F3203">
              <w:rPr>
                <w:rFonts w:eastAsia="SimSun" w:cs="Arial"/>
                <w:i/>
                <w:color w:val="595959" w:themeColor="text1" w:themeTint="A6"/>
                <w:sz w:val="18"/>
                <w:szCs w:val="18"/>
                <w:lang w:eastAsia="zh-CN"/>
              </w:rPr>
              <w:lastRenderedPageBreak/>
              <w:t>Apresentar, de acordo com a sua perspetiva, qual considera ser o potencial de aplicação da iniciativa implementada a outras PME da Região do Ribatejo, concretizando, sempre que possível, os setores de atividade/ tipologias de PME com maior potencial (Máx. 1000 caracteres)</w:t>
            </w:r>
          </w:p>
        </w:tc>
      </w:tr>
      <w:tr w:rsidR="0083153A" w:rsidRPr="00477523" w:rsidTr="0015626F">
        <w:trPr>
          <w:trHeight w:val="113"/>
        </w:trPr>
        <w:sdt>
          <w:sdtPr>
            <w:id w:val="-1677030524"/>
            <w:showingPlcHdr/>
          </w:sdtPr>
          <w:sdtEndPr/>
          <w:sdtContent>
            <w:tc>
              <w:tcPr>
                <w:tcW w:w="8845" w:type="dxa"/>
                <w:gridSpan w:val="6"/>
                <w:tcBorders>
                  <w:bottom w:val="single" w:sz="4" w:space="0" w:color="F29520"/>
                </w:tcBorders>
                <w:vAlign w:val="bottom"/>
              </w:tcPr>
              <w:p w:rsidR="0083153A" w:rsidRPr="00477523" w:rsidRDefault="00331068" w:rsidP="00331068">
                <w:pPr>
                  <w:pStyle w:val="answer"/>
                </w:pPr>
                <w: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CD3AFC" w:rsidRPr="00570AA7" w:rsidTr="0068008E">
        <w:trPr>
          <w:cantSplit/>
          <w:trHeight w:val="567"/>
        </w:trPr>
        <w:tc>
          <w:tcPr>
            <w:tcW w:w="4503" w:type="dxa"/>
            <w:shd w:val="clear" w:color="auto" w:fill="FFFFFF" w:themeFill="background1"/>
            <w:vAlign w:val="bottom"/>
          </w:tcPr>
          <w:p w:rsidR="00CD3AFC" w:rsidRPr="006E29BA" w:rsidRDefault="00CD3AF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  <w:tc>
          <w:tcPr>
            <w:tcW w:w="4342" w:type="dxa"/>
            <w:gridSpan w:val="5"/>
            <w:shd w:val="clear" w:color="auto" w:fill="FFFFFF" w:themeFill="background1"/>
            <w:vAlign w:val="bottom"/>
          </w:tcPr>
          <w:p w:rsidR="00CD3AFC" w:rsidRPr="00570AA7" w:rsidRDefault="00CD3AF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</w:tc>
      </w:tr>
      <w:tr w:rsidR="00E626DD" w:rsidRPr="00570AA7" w:rsidTr="00AE5A45">
        <w:trPr>
          <w:cantSplit/>
          <w:trHeight w:val="567"/>
        </w:trPr>
        <w:tc>
          <w:tcPr>
            <w:tcW w:w="8845" w:type="dxa"/>
            <w:gridSpan w:val="6"/>
            <w:shd w:val="clear" w:color="auto" w:fill="FFFFFF" w:themeFill="background1"/>
            <w:vAlign w:val="bottom"/>
          </w:tcPr>
          <w:p w:rsidR="00E626DD" w:rsidRPr="00E42B15" w:rsidRDefault="00E626DD" w:rsidP="00E42B15">
            <w:pPr>
              <w:pStyle w:val="Question"/>
            </w:pPr>
            <w:r w:rsidRPr="00E42B15">
              <w:t>Qual a origem do conhecimento associado à iniciativa inovadora implementada?</w:t>
            </w:r>
          </w:p>
        </w:tc>
      </w:tr>
      <w:tr w:rsidR="00CD3AFC" w:rsidRPr="006E29BA" w:rsidTr="00CD3AFC">
        <w:trPr>
          <w:trHeight w:val="113"/>
        </w:trPr>
        <w:tc>
          <w:tcPr>
            <w:tcW w:w="8845" w:type="dxa"/>
            <w:gridSpan w:val="6"/>
            <w:shd w:val="clear" w:color="auto" w:fill="FFFFFF" w:themeFill="background1"/>
            <w:vAlign w:val="bottom"/>
          </w:tcPr>
          <w:p w:rsidR="00CD3AFC" w:rsidRPr="00113B7D" w:rsidRDefault="00C74077" w:rsidP="0068008E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694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Entidades do SCT Nacional</w:t>
            </w:r>
          </w:p>
          <w:p w:rsidR="00CD3AFC" w:rsidRPr="00113B7D" w:rsidRDefault="00C74077" w:rsidP="0068008E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721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Entidades do SCT Internacional</w:t>
            </w:r>
          </w:p>
          <w:p w:rsidR="00CD3AFC" w:rsidRPr="00113B7D" w:rsidRDefault="00C74077" w:rsidP="0068008E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931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FC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 xml:space="preserve">Conhecimento interno </w:t>
            </w:r>
          </w:p>
          <w:p w:rsidR="00CD3AFC" w:rsidRDefault="00C74077" w:rsidP="00F46D43">
            <w:pPr>
              <w:spacing w:before="240" w:after="0" w:line="276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32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Outras fontes nacionais</w:t>
            </w:r>
          </w:p>
          <w:p w:rsidR="00CD3AFC" w:rsidRPr="00113B7D" w:rsidRDefault="00C74077" w:rsidP="00CD3AFC">
            <w:pPr>
              <w:spacing w:before="240" w:after="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011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FC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>Outras fontes internacionais</w:t>
            </w:r>
          </w:p>
          <w:p w:rsidR="00CD3AFC" w:rsidRPr="006E29BA" w:rsidRDefault="00C74077" w:rsidP="00331068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5296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FC" w:rsidRPr="00113B7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D3AFC" w:rsidRPr="00113B7D">
              <w:rPr>
                <w:rFonts w:cs="Arial"/>
                <w:sz w:val="22"/>
              </w:rPr>
              <w:t xml:space="preserve"> </w:t>
            </w:r>
            <w:r w:rsidR="00CD3AFC" w:rsidRPr="00CD3AFC">
              <w:rPr>
                <w:rFonts w:cs="Arial"/>
                <w:sz w:val="22"/>
              </w:rPr>
              <w:t xml:space="preserve">Outras fontes (p.f. </w:t>
            </w:r>
            <w:proofErr w:type="gramStart"/>
            <w:r w:rsidR="00CD3AFC" w:rsidRPr="00CD3AFC">
              <w:rPr>
                <w:rFonts w:cs="Arial"/>
                <w:sz w:val="22"/>
              </w:rPr>
              <w:t>identificar)</w:t>
            </w:r>
            <w:r w:rsidR="00B10294">
              <w:rPr>
                <w:rFonts w:cs="Arial"/>
                <w:sz w:val="22"/>
              </w:rPr>
              <w:t xml:space="preserve">  </w:t>
            </w:r>
            <w:r w:rsidR="00B10294" w:rsidRPr="00B10294">
              <w:rPr>
                <w:rFonts w:cs="Arial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cs="Arial"/>
                  <w:sz w:val="24"/>
                  <w:szCs w:val="24"/>
                </w:rPr>
                <w:id w:val="1196200694"/>
                <w:showingPlcHdr/>
                <w:text/>
              </w:sdtPr>
              <w:sdtEndPr/>
              <w:sdtContent>
                <w:r w:rsidR="00331068" w:rsidRPr="00BC317F">
                  <w:rPr>
                    <w:rFonts w:cs="Arial"/>
                  </w:rPr>
                  <w:t xml:space="preserve">                                                                 </w:t>
                </w:r>
              </w:sdtContent>
            </w:sdt>
            <w:r w:rsidR="00AA314B">
              <w:rPr>
                <w:rFonts w:cs="Arial"/>
                <w:sz w:val="22"/>
              </w:rPr>
              <w:t xml:space="preserve"> </w:t>
            </w:r>
            <w:r w:rsidR="00B10294">
              <w:rPr>
                <w:rFonts w:cs="Arial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9DE8A" wp14:editId="72AAF5E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314325</wp:posOffset>
                      </wp:positionV>
                      <wp:extent cx="2447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2952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pt,24.75pt" to="353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" strokecolor="#f29520"/>
                  </w:pict>
                </mc:Fallback>
              </mc:AlternateContent>
            </w:r>
          </w:p>
        </w:tc>
      </w:tr>
    </w:tbl>
    <w:p w:rsidR="00E626DD" w:rsidRDefault="00E626DD"/>
    <w:p w:rsidR="00E626DD" w:rsidRDefault="00E626DD">
      <w:pPr>
        <w:spacing w:after="200" w:line="276" w:lineRule="auto"/>
        <w:jc w:val="left"/>
      </w:pPr>
      <w:r>
        <w:br w:type="page"/>
      </w:r>
    </w:p>
    <w:tbl>
      <w:tblPr>
        <w:tblStyle w:val="Tabelacomgrelha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55"/>
        <w:gridCol w:w="2268"/>
        <w:gridCol w:w="2074"/>
      </w:tblGrid>
      <w:tr w:rsidR="00DB4A6C" w:rsidRPr="000C2051" w:rsidTr="00331068">
        <w:trPr>
          <w:trHeight w:val="624"/>
        </w:trPr>
        <w:tc>
          <w:tcPr>
            <w:tcW w:w="8845" w:type="dxa"/>
            <w:gridSpan w:val="4"/>
            <w:shd w:val="clear" w:color="auto" w:fill="1599C5"/>
            <w:vAlign w:val="bottom"/>
          </w:tcPr>
          <w:p w:rsidR="00DB4A6C" w:rsidRPr="000C2051" w:rsidRDefault="00DB4A6C" w:rsidP="00441198">
            <w:pPr>
              <w:pStyle w:val="SectionTitle"/>
              <w:rPr>
                <w:color w:val="F29520"/>
              </w:rPr>
            </w:pPr>
            <w:r w:rsidRPr="00DB4A6C">
              <w:lastRenderedPageBreak/>
              <w:t>Anexos</w:t>
            </w:r>
          </w:p>
        </w:tc>
      </w:tr>
      <w:tr w:rsidR="00DB4A6C" w:rsidRPr="00570AA7" w:rsidTr="00331068">
        <w:trPr>
          <w:cantSplit/>
          <w:trHeight w:val="567"/>
        </w:trPr>
        <w:tc>
          <w:tcPr>
            <w:tcW w:w="8845" w:type="dxa"/>
            <w:gridSpan w:val="4"/>
            <w:shd w:val="clear" w:color="auto" w:fill="FFFFFF" w:themeFill="background1"/>
            <w:vAlign w:val="bottom"/>
          </w:tcPr>
          <w:p w:rsidR="00DB4A6C" w:rsidRDefault="00DB4A6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DB4A6C" w:rsidRPr="00570AA7" w:rsidRDefault="00DB4A6C" w:rsidP="00E42B15">
            <w:pPr>
              <w:pStyle w:val="Question"/>
            </w:pPr>
            <w:r w:rsidRPr="00DB4A6C">
              <w:t>Para comprovação do estatuto PME (condição de elegibilidade) é obrigatório o envio de certificado PME válido.</w:t>
            </w:r>
          </w:p>
        </w:tc>
      </w:tr>
      <w:tr w:rsidR="00DB4A6C" w:rsidRPr="006E29BA" w:rsidTr="00331068">
        <w:trPr>
          <w:trHeight w:val="113"/>
        </w:trPr>
        <w:tc>
          <w:tcPr>
            <w:tcW w:w="4503" w:type="dxa"/>
            <w:gridSpan w:val="2"/>
            <w:shd w:val="clear" w:color="auto" w:fill="FFFFFF" w:themeFill="background1"/>
            <w:vAlign w:val="bottom"/>
          </w:tcPr>
          <w:p w:rsidR="00DB4A6C" w:rsidRPr="00DB4A6C" w:rsidRDefault="00C74077" w:rsidP="00DB4A6C">
            <w:pPr>
              <w:spacing w:before="240" w:line="200" w:lineRule="exac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809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27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DB4A6C" w:rsidRPr="00113B7D">
              <w:rPr>
                <w:rFonts w:cs="Arial"/>
                <w:sz w:val="22"/>
              </w:rPr>
              <w:t xml:space="preserve"> </w:t>
            </w:r>
            <w:r w:rsidR="00DB4A6C" w:rsidRPr="00DB4A6C">
              <w:rPr>
                <w:rFonts w:cs="Arial"/>
                <w:sz w:val="22"/>
              </w:rPr>
              <w:t>Certificado PME válido</w:t>
            </w:r>
          </w:p>
        </w:tc>
        <w:tc>
          <w:tcPr>
            <w:tcW w:w="4342" w:type="dxa"/>
            <w:gridSpan w:val="2"/>
            <w:shd w:val="clear" w:color="auto" w:fill="FFFFFF" w:themeFill="background1"/>
            <w:vAlign w:val="bottom"/>
          </w:tcPr>
          <w:p w:rsidR="00DB4A6C" w:rsidRPr="006E29BA" w:rsidRDefault="00DB4A6C" w:rsidP="0068008E">
            <w:pPr>
              <w:spacing w:before="240"/>
              <w:rPr>
                <w:rFonts w:cs="Arial"/>
              </w:rPr>
            </w:pPr>
          </w:p>
        </w:tc>
      </w:tr>
      <w:tr w:rsidR="00DB4A6C" w:rsidRPr="00570AA7" w:rsidTr="00331068">
        <w:trPr>
          <w:cantSplit/>
          <w:trHeight w:val="567"/>
        </w:trPr>
        <w:tc>
          <w:tcPr>
            <w:tcW w:w="8845" w:type="dxa"/>
            <w:gridSpan w:val="4"/>
            <w:shd w:val="clear" w:color="auto" w:fill="FFFFFF" w:themeFill="background1"/>
            <w:vAlign w:val="bottom"/>
          </w:tcPr>
          <w:p w:rsidR="00DB4A6C" w:rsidRDefault="00DB4A6C" w:rsidP="0068008E">
            <w:pPr>
              <w:spacing w:line="240" w:lineRule="auto"/>
              <w:rPr>
                <w:rFonts w:eastAsia="SimSun" w:cs="Arial"/>
                <w:sz w:val="28"/>
                <w:szCs w:val="28"/>
                <w:lang w:eastAsia="zh-CN"/>
              </w:rPr>
            </w:pPr>
          </w:p>
          <w:p w:rsidR="00DB4A6C" w:rsidRPr="00570AA7" w:rsidRDefault="00DB4A6C" w:rsidP="00E42B15">
            <w:pPr>
              <w:pStyle w:val="Question"/>
            </w:pPr>
            <w:r w:rsidRPr="00DB4A6C">
              <w:t xml:space="preserve">Adicionalmente, caso pretenda, poderá partilhar elementos adicionais sobre a iniciativa </w:t>
            </w:r>
            <w:r w:rsidRPr="00095D3A">
              <w:t>implementada</w:t>
            </w:r>
            <w:r w:rsidR="00D53754" w:rsidRPr="00095D3A">
              <w:t xml:space="preserve"> (fotos, imagens, artigos, etc.)</w:t>
            </w:r>
            <w:r w:rsidRPr="00095D3A">
              <w:t>.</w:t>
            </w:r>
          </w:p>
        </w:tc>
      </w:tr>
      <w:tr w:rsidR="00331068" w:rsidRPr="006E29BA" w:rsidTr="00331068">
        <w:trPr>
          <w:trHeight w:val="113"/>
        </w:trPr>
        <w:tc>
          <w:tcPr>
            <w:tcW w:w="2948" w:type="dxa"/>
            <w:shd w:val="clear" w:color="auto" w:fill="FFFFFF" w:themeFill="background1"/>
            <w:vAlign w:val="bottom"/>
          </w:tcPr>
          <w:p w:rsidR="00331068" w:rsidRPr="006E29BA" w:rsidRDefault="00C74077" w:rsidP="00331068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2"/>
                </w:rPr>
                <w:id w:val="12572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0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31068" w:rsidRPr="00113B7D">
              <w:rPr>
                <w:rFonts w:cs="Arial"/>
                <w:sz w:val="22"/>
              </w:rPr>
              <w:t xml:space="preserve"> </w:t>
            </w:r>
            <w:r w:rsidR="00331068" w:rsidRPr="00DB4A6C">
              <w:rPr>
                <w:rFonts w:cs="Arial"/>
                <w:sz w:val="22"/>
              </w:rPr>
              <w:t>Outros (p.f. identificar)</w:t>
            </w:r>
            <w:r w:rsidR="00331068">
              <w:rPr>
                <w:rFonts w:cs="Arial"/>
                <w:sz w:val="22"/>
              </w:rPr>
              <w:t xml:space="preserve">  </w:t>
            </w:r>
            <w:r w:rsidR="00331068" w:rsidRPr="004F1F66">
              <w:rPr>
                <w:rFonts w:cs="Arial"/>
                <w:noProof/>
              </w:rPr>
              <w:t xml:space="preserve"> </w:t>
            </w:r>
          </w:p>
        </w:tc>
        <w:tc>
          <w:tcPr>
            <w:tcW w:w="3823" w:type="dxa"/>
            <w:gridSpan w:val="2"/>
            <w:tcBorders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331068" w:rsidRPr="006E29BA" w:rsidRDefault="00C74077" w:rsidP="002E7BB7">
            <w:pPr>
              <w:spacing w:before="240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4570768"/>
                <w:showingPlcHdr/>
                <w:text/>
              </w:sdtPr>
              <w:sdtEndPr/>
              <w:sdtContent>
                <w:r w:rsidR="002E7BB7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074" w:type="dxa"/>
            <w:shd w:val="clear" w:color="auto" w:fill="FFFFFF" w:themeFill="background1"/>
            <w:vAlign w:val="bottom"/>
          </w:tcPr>
          <w:p w:rsidR="00331068" w:rsidRPr="006E29BA" w:rsidRDefault="00331068" w:rsidP="008A635D">
            <w:pPr>
              <w:spacing w:before="240"/>
              <w:rPr>
                <w:rFonts w:cs="Arial"/>
              </w:rPr>
            </w:pPr>
          </w:p>
        </w:tc>
      </w:tr>
      <w:tr w:rsidR="00331068" w:rsidRPr="006E29BA" w:rsidTr="00331068">
        <w:trPr>
          <w:trHeight w:val="113"/>
        </w:trPr>
        <w:tc>
          <w:tcPr>
            <w:tcW w:w="2948" w:type="dxa"/>
            <w:shd w:val="clear" w:color="auto" w:fill="FFFFFF" w:themeFill="background1"/>
            <w:vAlign w:val="bottom"/>
          </w:tcPr>
          <w:p w:rsidR="00331068" w:rsidRDefault="00331068" w:rsidP="008A635D">
            <w:pPr>
              <w:spacing w:before="240"/>
              <w:rPr>
                <w:rFonts w:ascii="MS Gothic" w:eastAsia="MS Gothic" w:hAnsi="MS Gothic" w:cs="Arial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F29520"/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331068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5518932"/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074" w:type="dxa"/>
            <w:shd w:val="clear" w:color="auto" w:fill="FFFFFF" w:themeFill="background1"/>
            <w:vAlign w:val="bottom"/>
          </w:tcPr>
          <w:p w:rsidR="00331068" w:rsidRPr="006E29BA" w:rsidRDefault="00331068" w:rsidP="008A635D">
            <w:pPr>
              <w:spacing w:before="240"/>
              <w:rPr>
                <w:rFonts w:cs="Arial"/>
              </w:rPr>
            </w:pPr>
          </w:p>
        </w:tc>
      </w:tr>
      <w:tr w:rsidR="00331068" w:rsidRPr="006E29BA" w:rsidTr="00331068">
        <w:trPr>
          <w:trHeight w:val="113"/>
        </w:trPr>
        <w:tc>
          <w:tcPr>
            <w:tcW w:w="2948" w:type="dxa"/>
            <w:shd w:val="clear" w:color="auto" w:fill="FFFFFF" w:themeFill="background1"/>
            <w:vAlign w:val="bottom"/>
          </w:tcPr>
          <w:p w:rsidR="00331068" w:rsidRDefault="00331068" w:rsidP="008A635D">
            <w:pPr>
              <w:spacing w:before="240"/>
              <w:rPr>
                <w:rFonts w:ascii="MS Gothic" w:eastAsia="MS Gothic" w:hAnsi="MS Gothic" w:cs="Arial"/>
                <w:sz w:val="2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F29520"/>
              <w:bottom w:val="single" w:sz="4" w:space="0" w:color="F29520"/>
            </w:tcBorders>
            <w:shd w:val="clear" w:color="auto" w:fill="FFFFFF" w:themeFill="background1"/>
            <w:vAlign w:val="bottom"/>
          </w:tcPr>
          <w:p w:rsidR="00331068" w:rsidRDefault="00C74077" w:rsidP="00331068">
            <w:pPr>
              <w:spacing w:before="2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20837377"/>
                <w:showingPlcHdr/>
                <w:text/>
              </w:sdtPr>
              <w:sdtEndPr/>
              <w:sdtContent>
                <w:r w:rsidR="00331068">
                  <w:rPr>
                    <w:rFonts w:cs="Arial"/>
                    <w:lang w:val="en-US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074" w:type="dxa"/>
            <w:shd w:val="clear" w:color="auto" w:fill="FFFFFF" w:themeFill="background1"/>
            <w:vAlign w:val="bottom"/>
          </w:tcPr>
          <w:p w:rsidR="00331068" w:rsidRPr="006E29BA" w:rsidRDefault="00331068" w:rsidP="008A635D">
            <w:pPr>
              <w:spacing w:before="240"/>
              <w:rPr>
                <w:rFonts w:cs="Arial"/>
              </w:rPr>
            </w:pPr>
          </w:p>
        </w:tc>
      </w:tr>
    </w:tbl>
    <w:p w:rsidR="008A635D" w:rsidRDefault="008A635D" w:rsidP="00331068"/>
    <w:sectPr w:rsidR="008A635D" w:rsidSect="00550635">
      <w:footerReference w:type="default" r:id="rId10"/>
      <w:pgSz w:w="11906" w:h="16838"/>
      <w:pgMar w:top="993" w:right="849" w:bottom="426" w:left="1701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77" w:rsidRDefault="00C74077" w:rsidP="00477523">
      <w:pPr>
        <w:spacing w:after="0" w:line="240" w:lineRule="auto"/>
      </w:pPr>
      <w:r>
        <w:separator/>
      </w:r>
    </w:p>
  </w:endnote>
  <w:endnote w:type="continuationSeparator" w:id="0">
    <w:p w:rsidR="00C74077" w:rsidRDefault="00C74077" w:rsidP="0047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01153"/>
      <w:docPartObj>
        <w:docPartGallery w:val="Page Numbers (Bottom of Page)"/>
        <w:docPartUnique/>
      </w:docPartObj>
    </w:sdtPr>
    <w:sdtEndPr/>
    <w:sdtContent>
      <w:p w:rsidR="00550635" w:rsidRDefault="00B61A77">
        <w:pPr>
          <w:pStyle w:val="Rodap"/>
          <w:jc w:val="right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A11822A" wp14:editId="4CBB5189">
                  <wp:simplePos x="0" y="0"/>
                  <wp:positionH relativeFrom="column">
                    <wp:posOffset>-413385</wp:posOffset>
                  </wp:positionH>
                  <wp:positionV relativeFrom="paragraph">
                    <wp:posOffset>-175260</wp:posOffset>
                  </wp:positionV>
                  <wp:extent cx="6010275" cy="575945"/>
                  <wp:effectExtent l="0" t="0" r="9525" b="0"/>
                  <wp:wrapNone/>
                  <wp:docPr id="25" name="Agrupar 2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10275" cy="575945"/>
                            <a:chOff x="0" y="0"/>
                            <a:chExt cx="6010275" cy="575945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57425" y="0"/>
                              <a:ext cx="3752850" cy="5759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em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150"/>
                              <a:ext cx="962025" cy="4489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Agrupar 25" o:spid="_x0000_s1026" style="position:absolute;margin-left:-32.55pt;margin-top:-13.8pt;width:473.25pt;height:45.35pt;z-index:251660288" coordsize="60102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2" o:spid="_x0000_s1027" type="#_x0000_t75" style="position:absolute;left:22574;width:37528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yCHCAAAA2gAAAA8AAABkcnMvZG93bnJldi54bWxEj81qwzAQhO+BvoPYQG+xHBea4kYxoaHQ&#10;Q6H5vS/W1nZjrRRJTZy3jwqFHIeZ+YaZV4PpxZl86CwrmGY5COLa6o4bBfvd++QFRIjIGnvLpOBK&#10;AarFw2iOpbYX3tB5GxuRIBxKVNDG6EopQ92SwZBZR5y8b+sNxiR9I7XHS4KbXhZ5/iwNdpwWWnT0&#10;1lJ93P4aBc3aeTlzK/l1dacf8+kP/LQ/KPU4HpavICIN8R7+b39oBQX8XUk3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nsghwgAAANoAAAAPAAAAAAAAAAAAAAAAAJ8C&#10;AABkcnMvZG93bnJldi54bWxQSwUGAAAAAAQABAD3AAAAjgMAAAAA&#10;">
                    <v:imagedata r:id="rId3" o:title=""/>
                    <v:path arrowok="t"/>
                  </v:shape>
                  <v:shape id="Imagem 23" o:spid="_x0000_s1028" type="#_x0000_t75" style="position:absolute;top:571;width:9620;height: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iiDGAAAA2wAAAA8AAABkcnMvZG93bnJldi54bWxEj09rwkAUxO8Fv8PyhF5EN01L0egqUlpa&#10;ECz+OXh8Zp/Z0OzbJLvV+O1dodDjMDO/YWaLzlbiTK0vHSt4GiUgiHOnSy4U7HcfwzEIH5A1Vo5J&#10;wZU8LOa9hxlm2l14Q+dtKESEsM9QgQmhzqT0uSGLfuRq4uidXGsxRNkWUrd4iXBbyTRJXqXFkuOC&#10;wZreDOU/21+rwA7S9cQ0n83q/ftlcEyWhyY3TqnHfrecggjUhf/wX/tLK0if4f4l/g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JaKIMYAAADbAAAADwAAAAAAAAAAAAAA&#10;AACfAgAAZHJzL2Rvd25yZXYueG1sUEsFBgAAAAAEAAQA9wAAAJIDAAAAAA==&#10;">
                    <v:imagedata r:id="rId4" o:title=""/>
                    <v:path arrowok="t"/>
                  </v:shape>
                </v:group>
              </w:pict>
            </mc:Fallback>
          </mc:AlternateContent>
        </w:r>
        <w:r w:rsidR="00550635">
          <w:fldChar w:fldCharType="begin"/>
        </w:r>
        <w:r w:rsidR="00550635">
          <w:instrText>PAGE   \* MERGEFORMAT</w:instrText>
        </w:r>
        <w:r w:rsidR="00550635">
          <w:fldChar w:fldCharType="separate"/>
        </w:r>
        <w:r>
          <w:rPr>
            <w:noProof/>
          </w:rPr>
          <w:t>6</w:t>
        </w:r>
        <w:r w:rsidR="00550635">
          <w:fldChar w:fldCharType="end"/>
        </w:r>
      </w:p>
    </w:sdtContent>
  </w:sdt>
  <w:p w:rsidR="00550635" w:rsidRDefault="00550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77" w:rsidRDefault="00C74077" w:rsidP="00477523">
      <w:pPr>
        <w:spacing w:after="0" w:line="240" w:lineRule="auto"/>
      </w:pPr>
      <w:r>
        <w:separator/>
      </w:r>
    </w:p>
  </w:footnote>
  <w:footnote w:type="continuationSeparator" w:id="0">
    <w:p w:rsidR="00C74077" w:rsidRDefault="00C74077" w:rsidP="0047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30C"/>
    <w:multiLevelType w:val="hybridMultilevel"/>
    <w:tmpl w:val="5A8AC96C"/>
    <w:lvl w:ilvl="0" w:tplc="F7DC77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8"/>
    <w:rsid w:val="000275D1"/>
    <w:rsid w:val="00095D3A"/>
    <w:rsid w:val="000B46ED"/>
    <w:rsid w:val="000C2051"/>
    <w:rsid w:val="000F29AB"/>
    <w:rsid w:val="001055E8"/>
    <w:rsid w:val="001115B4"/>
    <w:rsid w:val="00113B7D"/>
    <w:rsid w:val="00255B4F"/>
    <w:rsid w:val="002E3EC6"/>
    <w:rsid w:val="002E7BB7"/>
    <w:rsid w:val="00331068"/>
    <w:rsid w:val="00423CC4"/>
    <w:rsid w:val="00441198"/>
    <w:rsid w:val="00477523"/>
    <w:rsid w:val="004F1F66"/>
    <w:rsid w:val="00550635"/>
    <w:rsid w:val="00570AA7"/>
    <w:rsid w:val="00573B34"/>
    <w:rsid w:val="005750B8"/>
    <w:rsid w:val="005D1BD6"/>
    <w:rsid w:val="0065422F"/>
    <w:rsid w:val="006D5D51"/>
    <w:rsid w:val="006E29BA"/>
    <w:rsid w:val="006E6B33"/>
    <w:rsid w:val="006F3203"/>
    <w:rsid w:val="007666B9"/>
    <w:rsid w:val="007B6271"/>
    <w:rsid w:val="007C2670"/>
    <w:rsid w:val="007D4B0F"/>
    <w:rsid w:val="008177AA"/>
    <w:rsid w:val="0083153A"/>
    <w:rsid w:val="00857C65"/>
    <w:rsid w:val="008731E3"/>
    <w:rsid w:val="008A635D"/>
    <w:rsid w:val="008D5990"/>
    <w:rsid w:val="008F43AD"/>
    <w:rsid w:val="009D463F"/>
    <w:rsid w:val="009F3D2F"/>
    <w:rsid w:val="00AA314B"/>
    <w:rsid w:val="00B10294"/>
    <w:rsid w:val="00B42AEE"/>
    <w:rsid w:val="00B5240C"/>
    <w:rsid w:val="00B61A77"/>
    <w:rsid w:val="00BC317F"/>
    <w:rsid w:val="00C67FCA"/>
    <w:rsid w:val="00C74077"/>
    <w:rsid w:val="00C83FDD"/>
    <w:rsid w:val="00CD3AFC"/>
    <w:rsid w:val="00D53754"/>
    <w:rsid w:val="00D65A0B"/>
    <w:rsid w:val="00D72A3F"/>
    <w:rsid w:val="00DB4A6C"/>
    <w:rsid w:val="00DE59FF"/>
    <w:rsid w:val="00E42B15"/>
    <w:rsid w:val="00E626DD"/>
    <w:rsid w:val="00E81F74"/>
    <w:rsid w:val="00EB5955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6C"/>
    <w:pPr>
      <w:spacing w:after="120" w:line="360" w:lineRule="auto"/>
      <w:jc w:val="both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1">
    <w:name w:val="Table1"/>
    <w:basedOn w:val="Tabelanormal"/>
    <w:next w:val="Tabelacomgrelha"/>
    <w:uiPriority w:val="59"/>
    <w:rsid w:val="006D5D5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7752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5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523"/>
    <w:rPr>
      <w:rFonts w:ascii="Arial" w:hAnsi="Arial"/>
      <w:sz w:val="20"/>
    </w:rPr>
  </w:style>
  <w:style w:type="paragraph" w:styleId="Rodap">
    <w:name w:val="footer"/>
    <w:basedOn w:val="Normal"/>
    <w:link w:val="Rodap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523"/>
    <w:rPr>
      <w:rFonts w:ascii="Arial" w:hAnsi="Arial"/>
      <w:sz w:val="20"/>
    </w:rPr>
  </w:style>
  <w:style w:type="paragraph" w:customStyle="1" w:styleId="Question">
    <w:name w:val="Question"/>
    <w:basedOn w:val="Normal"/>
    <w:link w:val="QuestionChar"/>
    <w:qFormat/>
    <w:rsid w:val="00E42B15"/>
    <w:pPr>
      <w:spacing w:line="240" w:lineRule="auto"/>
    </w:pPr>
    <w:rPr>
      <w:rFonts w:eastAsia="SimSun" w:cs="Arial"/>
      <w:sz w:val="24"/>
      <w:szCs w:val="24"/>
      <w:lang w:eastAsia="zh-CN"/>
    </w:rPr>
  </w:style>
  <w:style w:type="paragraph" w:customStyle="1" w:styleId="SectionTitle">
    <w:name w:val="Section Title"/>
    <w:basedOn w:val="Normal"/>
    <w:link w:val="SectionTitleChar"/>
    <w:qFormat/>
    <w:rsid w:val="00441198"/>
    <w:pPr>
      <w:spacing w:line="240" w:lineRule="auto"/>
    </w:pPr>
    <w:rPr>
      <w:rFonts w:eastAsia="SimSun" w:cs="Arial"/>
      <w:b/>
      <w:color w:val="FFFFFF" w:themeColor="background1"/>
      <w:sz w:val="28"/>
      <w:szCs w:val="28"/>
      <w:lang w:eastAsia="zh-CN"/>
    </w:rPr>
  </w:style>
  <w:style w:type="character" w:customStyle="1" w:styleId="QuestionChar">
    <w:name w:val="Question Char"/>
    <w:basedOn w:val="Tipodeletrapredefinidodopargrafo"/>
    <w:link w:val="Question"/>
    <w:rsid w:val="00E42B15"/>
    <w:rPr>
      <w:rFonts w:ascii="Arial" w:eastAsia="SimSun" w:hAnsi="Arial" w:cs="Arial"/>
      <w:sz w:val="24"/>
      <w:szCs w:val="24"/>
      <w:lang w:eastAsia="zh-CN"/>
    </w:rPr>
  </w:style>
  <w:style w:type="paragraph" w:customStyle="1" w:styleId="answer">
    <w:name w:val="answer"/>
    <w:basedOn w:val="Normal"/>
    <w:link w:val="answerChar"/>
    <w:qFormat/>
    <w:rsid w:val="00E81F74"/>
    <w:pPr>
      <w:spacing w:before="240" w:line="276" w:lineRule="auto"/>
    </w:pPr>
    <w:rPr>
      <w:rFonts w:cs="Arial"/>
      <w:sz w:val="24"/>
      <w:szCs w:val="24"/>
      <w:lang w:val="en-US"/>
    </w:rPr>
  </w:style>
  <w:style w:type="character" w:customStyle="1" w:styleId="SectionTitleChar">
    <w:name w:val="Section Title Char"/>
    <w:basedOn w:val="Tipodeletrapredefinidodopargrafo"/>
    <w:link w:val="SectionTitle"/>
    <w:rsid w:val="00441198"/>
    <w:rPr>
      <w:rFonts w:ascii="Arial" w:eastAsia="SimSun" w:hAnsi="Arial" w:cs="Arial"/>
      <w:b/>
      <w:color w:val="FFFFFF" w:themeColor="background1"/>
      <w:sz w:val="28"/>
      <w:szCs w:val="28"/>
      <w:lang w:eastAsia="zh-CN"/>
    </w:rPr>
  </w:style>
  <w:style w:type="character" w:customStyle="1" w:styleId="answerChar">
    <w:name w:val="answer Char"/>
    <w:basedOn w:val="Tipodeletrapredefinidodopargrafo"/>
    <w:link w:val="answer"/>
    <w:rsid w:val="00E81F74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6C"/>
    <w:pPr>
      <w:spacing w:after="120" w:line="360" w:lineRule="auto"/>
      <w:jc w:val="both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1">
    <w:name w:val="Table1"/>
    <w:basedOn w:val="Tabelanormal"/>
    <w:next w:val="Tabelacomgrelha"/>
    <w:uiPriority w:val="59"/>
    <w:rsid w:val="006D5D5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D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7752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7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5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523"/>
    <w:rPr>
      <w:rFonts w:ascii="Arial" w:hAnsi="Arial"/>
      <w:sz w:val="20"/>
    </w:rPr>
  </w:style>
  <w:style w:type="paragraph" w:styleId="Rodap">
    <w:name w:val="footer"/>
    <w:basedOn w:val="Normal"/>
    <w:link w:val="RodapCarcter"/>
    <w:uiPriority w:val="99"/>
    <w:unhideWhenUsed/>
    <w:rsid w:val="0047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523"/>
    <w:rPr>
      <w:rFonts w:ascii="Arial" w:hAnsi="Arial"/>
      <w:sz w:val="20"/>
    </w:rPr>
  </w:style>
  <w:style w:type="paragraph" w:customStyle="1" w:styleId="Question">
    <w:name w:val="Question"/>
    <w:basedOn w:val="Normal"/>
    <w:link w:val="QuestionChar"/>
    <w:qFormat/>
    <w:rsid w:val="00E42B15"/>
    <w:pPr>
      <w:spacing w:line="240" w:lineRule="auto"/>
    </w:pPr>
    <w:rPr>
      <w:rFonts w:eastAsia="SimSun" w:cs="Arial"/>
      <w:sz w:val="24"/>
      <w:szCs w:val="24"/>
      <w:lang w:eastAsia="zh-CN"/>
    </w:rPr>
  </w:style>
  <w:style w:type="paragraph" w:customStyle="1" w:styleId="SectionTitle">
    <w:name w:val="Section Title"/>
    <w:basedOn w:val="Normal"/>
    <w:link w:val="SectionTitleChar"/>
    <w:qFormat/>
    <w:rsid w:val="00441198"/>
    <w:pPr>
      <w:spacing w:line="240" w:lineRule="auto"/>
    </w:pPr>
    <w:rPr>
      <w:rFonts w:eastAsia="SimSun" w:cs="Arial"/>
      <w:b/>
      <w:color w:val="FFFFFF" w:themeColor="background1"/>
      <w:sz w:val="28"/>
      <w:szCs w:val="28"/>
      <w:lang w:eastAsia="zh-CN"/>
    </w:rPr>
  </w:style>
  <w:style w:type="character" w:customStyle="1" w:styleId="QuestionChar">
    <w:name w:val="Question Char"/>
    <w:basedOn w:val="Tipodeletrapredefinidodopargrafo"/>
    <w:link w:val="Question"/>
    <w:rsid w:val="00E42B15"/>
    <w:rPr>
      <w:rFonts w:ascii="Arial" w:eastAsia="SimSun" w:hAnsi="Arial" w:cs="Arial"/>
      <w:sz w:val="24"/>
      <w:szCs w:val="24"/>
      <w:lang w:eastAsia="zh-CN"/>
    </w:rPr>
  </w:style>
  <w:style w:type="paragraph" w:customStyle="1" w:styleId="answer">
    <w:name w:val="answer"/>
    <w:basedOn w:val="Normal"/>
    <w:link w:val="answerChar"/>
    <w:qFormat/>
    <w:rsid w:val="00E81F74"/>
    <w:pPr>
      <w:spacing w:before="240" w:line="276" w:lineRule="auto"/>
    </w:pPr>
    <w:rPr>
      <w:rFonts w:cs="Arial"/>
      <w:sz w:val="24"/>
      <w:szCs w:val="24"/>
      <w:lang w:val="en-US"/>
    </w:rPr>
  </w:style>
  <w:style w:type="character" w:customStyle="1" w:styleId="SectionTitleChar">
    <w:name w:val="Section Title Char"/>
    <w:basedOn w:val="Tipodeletrapredefinidodopargrafo"/>
    <w:link w:val="SectionTitle"/>
    <w:rsid w:val="00441198"/>
    <w:rPr>
      <w:rFonts w:ascii="Arial" w:eastAsia="SimSun" w:hAnsi="Arial" w:cs="Arial"/>
      <w:b/>
      <w:color w:val="FFFFFF" w:themeColor="background1"/>
      <w:sz w:val="28"/>
      <w:szCs w:val="28"/>
      <w:lang w:eastAsia="zh-CN"/>
    </w:rPr>
  </w:style>
  <w:style w:type="character" w:customStyle="1" w:styleId="answerChar">
    <w:name w:val="answer Char"/>
    <w:basedOn w:val="Tipodeletrapredefinidodopargrafo"/>
    <w:link w:val="answer"/>
    <w:rsid w:val="00E81F74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unha\Desktop\NERSANT%20&#250;ltimas%20vers&#245;es%2024%20abril\Formul&#225;rio%20de%20Candidatura%20NERSANT%20-%20design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1CAB4AF24F4312BAC998CF97E8F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9EA2F-A1E6-4707-974C-D2C9F838EFCE}"/>
      </w:docPartPr>
      <w:docPartBody>
        <w:p w:rsidR="00887E63" w:rsidRDefault="00C970D5">
          <w:pPr>
            <w:pStyle w:val="7C1CAB4AF24F4312BAC998CF97E8FB60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FE56999CAFBC43E79EF3DC3DCFC20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E3975-FE21-4C90-BC04-C77C2C8F92B4}"/>
      </w:docPartPr>
      <w:docPartBody>
        <w:p w:rsidR="00887E63" w:rsidRDefault="00C970D5">
          <w:pPr>
            <w:pStyle w:val="FE56999CAFBC43E79EF3DC3DCFC20D2D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67E7A39CF84445558B7B6F7A3D707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B674D-99B3-464D-BE97-C6DF007C2F47}"/>
      </w:docPartPr>
      <w:docPartBody>
        <w:p w:rsidR="00887E63" w:rsidRDefault="00C970D5">
          <w:pPr>
            <w:pStyle w:val="67E7A39CF84445558B7B6F7A3D707ADC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41A9777A76484256B387A8DD3B8F2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CBAB3-33F9-43AA-977D-3D2CB2098C8C}"/>
      </w:docPartPr>
      <w:docPartBody>
        <w:p w:rsidR="00887E63" w:rsidRDefault="00C970D5">
          <w:pPr>
            <w:pStyle w:val="41A9777A76484256B387A8DD3B8F2921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AA6E5C054D044756BC3573FA2C03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F6B27-6A6D-47E3-9091-B80341557774}"/>
      </w:docPartPr>
      <w:docPartBody>
        <w:p w:rsidR="00887E63" w:rsidRDefault="00C970D5">
          <w:pPr>
            <w:pStyle w:val="AA6E5C054D044756BC3573FA2C038577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55217EC7FB4949079160A5ADE0DE0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B6232-895D-44EC-9076-DB9D98DC64DE}"/>
      </w:docPartPr>
      <w:docPartBody>
        <w:p w:rsidR="00887E63" w:rsidRDefault="00C970D5">
          <w:pPr>
            <w:pStyle w:val="55217EC7FB4949079160A5ADE0DE0828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4BF1CD687DE14C659F9F3106FEE72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5B81B-27DE-49BD-9387-BDB575E7789F}"/>
      </w:docPartPr>
      <w:docPartBody>
        <w:p w:rsidR="00887E63" w:rsidRDefault="00C970D5">
          <w:pPr>
            <w:pStyle w:val="4BF1CD687DE14C659F9F3106FEE72C0A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3DDEAD08109F401BB4C48CFEF8344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11436-A43B-4AE7-8957-7A5892E5567B}"/>
      </w:docPartPr>
      <w:docPartBody>
        <w:p w:rsidR="00887E63" w:rsidRDefault="00C970D5">
          <w:pPr>
            <w:pStyle w:val="3DDEAD08109F401BB4C48CFEF8344BC7"/>
          </w:pPr>
          <w:r>
            <w:rPr>
              <w:rFonts w:cs="Arial"/>
              <w:lang w:val="en-US"/>
            </w:rPr>
            <w:t xml:space="preserve">                                                                 </w:t>
          </w:r>
        </w:p>
      </w:docPartBody>
    </w:docPart>
    <w:docPart>
      <w:docPartPr>
        <w:name w:val="B338B53C5CE345B6A93119A819022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16FA4-DFE0-4E1E-8E7D-3371BCB01D13}"/>
      </w:docPartPr>
      <w:docPartBody>
        <w:p w:rsidR="00887E63" w:rsidRDefault="00C970D5">
          <w:pPr>
            <w:pStyle w:val="B338B53C5CE345B6A93119A819022C16"/>
          </w:pPr>
          <w:r w:rsidRPr="00D15520">
            <w:rPr>
              <w:rStyle w:val="TextodoMarcadordePosi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5"/>
    <w:rsid w:val="005935BA"/>
    <w:rsid w:val="007906E7"/>
    <w:rsid w:val="00812DE0"/>
    <w:rsid w:val="00887E63"/>
    <w:rsid w:val="00951DF3"/>
    <w:rsid w:val="00C970D5"/>
    <w:rsid w:val="00E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1CAB4AF24F4312BAC998CF97E8FB60">
    <w:name w:val="7C1CAB4AF24F4312BAC998CF97E8FB60"/>
  </w:style>
  <w:style w:type="paragraph" w:customStyle="1" w:styleId="FE56999CAFBC43E79EF3DC3DCFC20D2D">
    <w:name w:val="FE56999CAFBC43E79EF3DC3DCFC20D2D"/>
  </w:style>
  <w:style w:type="paragraph" w:customStyle="1" w:styleId="67E7A39CF84445558B7B6F7A3D707ADC">
    <w:name w:val="67E7A39CF84445558B7B6F7A3D707ADC"/>
  </w:style>
  <w:style w:type="paragraph" w:customStyle="1" w:styleId="41A9777A76484256B387A8DD3B8F2921">
    <w:name w:val="41A9777A76484256B387A8DD3B8F2921"/>
  </w:style>
  <w:style w:type="paragraph" w:customStyle="1" w:styleId="AA6E5C054D044756BC3573FA2C038577">
    <w:name w:val="AA6E5C054D044756BC3573FA2C038577"/>
  </w:style>
  <w:style w:type="paragraph" w:customStyle="1" w:styleId="55217EC7FB4949079160A5ADE0DE0828">
    <w:name w:val="55217EC7FB4949079160A5ADE0DE0828"/>
  </w:style>
  <w:style w:type="paragraph" w:customStyle="1" w:styleId="4BF1CD687DE14C659F9F3106FEE72C0A">
    <w:name w:val="4BF1CD687DE14C659F9F3106FEE72C0A"/>
  </w:style>
  <w:style w:type="paragraph" w:customStyle="1" w:styleId="3DDEAD08109F401BB4C48CFEF8344BC7">
    <w:name w:val="3DDEAD08109F401BB4C48CFEF8344BC7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B338B53C5CE345B6A93119A819022C16">
    <w:name w:val="B338B53C5CE345B6A93119A819022C16"/>
  </w:style>
  <w:style w:type="paragraph" w:customStyle="1" w:styleId="26F0048B64F540E3A75732563F7174F3">
    <w:name w:val="26F0048B64F540E3A75732563F7174F3"/>
  </w:style>
  <w:style w:type="paragraph" w:customStyle="1" w:styleId="952CB47AFA774D2CAA8C9049220686E6">
    <w:name w:val="952CB47AFA774D2CAA8C9049220686E6"/>
  </w:style>
  <w:style w:type="paragraph" w:customStyle="1" w:styleId="E405D54B2CA942B1B791FE5A72C7F816">
    <w:name w:val="E405D54B2CA942B1B791FE5A72C7F816"/>
  </w:style>
  <w:style w:type="paragraph" w:customStyle="1" w:styleId="5A2AFAD5E6D9441AADD2CAC13E038E2A">
    <w:name w:val="5A2AFAD5E6D9441AADD2CAC13E038E2A"/>
  </w:style>
  <w:style w:type="paragraph" w:customStyle="1" w:styleId="6C0B0FA4B8A247D1BFE36A7E950AFE6E">
    <w:name w:val="6C0B0FA4B8A247D1BFE36A7E950AFE6E"/>
  </w:style>
  <w:style w:type="paragraph" w:customStyle="1" w:styleId="5363F0D3FF0143F09346B3402969F0A0">
    <w:name w:val="5363F0D3FF0143F09346B3402969F0A0"/>
  </w:style>
  <w:style w:type="paragraph" w:customStyle="1" w:styleId="217E656A463249C7B0CAC677620C8E15">
    <w:name w:val="217E656A463249C7B0CAC677620C8E15"/>
  </w:style>
  <w:style w:type="paragraph" w:customStyle="1" w:styleId="answer">
    <w:name w:val="answer"/>
    <w:basedOn w:val="Normal"/>
    <w:link w:val="answerChar"/>
    <w:qFormat/>
    <w:pPr>
      <w:spacing w:before="240" w:after="120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answerChar">
    <w:name w:val="answer Char"/>
    <w:basedOn w:val="Tipodeletrapredefinidodopargrafo"/>
    <w:link w:val="answer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0258E096CCE45918A4C9E0C82783FB1">
    <w:name w:val="00258E096CCE45918A4C9E0C82783FB1"/>
  </w:style>
  <w:style w:type="paragraph" w:customStyle="1" w:styleId="60F9B207E1834EC2A1FEF29AFE51BF78">
    <w:name w:val="60F9B207E1834EC2A1FEF29AFE51BF78"/>
  </w:style>
  <w:style w:type="paragraph" w:customStyle="1" w:styleId="74E8233B841A41B5B6D69CFB96D01FC1">
    <w:name w:val="74E8233B841A41B5B6D69CFB96D01FC1"/>
  </w:style>
  <w:style w:type="paragraph" w:customStyle="1" w:styleId="656FBEBA25904D248D8D0B2964D29B31">
    <w:name w:val="656FBEBA25904D248D8D0B2964D29B31"/>
  </w:style>
  <w:style w:type="paragraph" w:customStyle="1" w:styleId="693C0F68A2464C9C980D9DC6E7813877">
    <w:name w:val="693C0F68A2464C9C980D9DC6E7813877"/>
  </w:style>
  <w:style w:type="paragraph" w:customStyle="1" w:styleId="8026658998CE4740A2A7F44CDF0185E8">
    <w:name w:val="8026658998CE4740A2A7F44CDF0185E8"/>
  </w:style>
  <w:style w:type="paragraph" w:customStyle="1" w:styleId="9DF8CA502F9844CAB94FACDACAEA7AD9">
    <w:name w:val="9DF8CA502F9844CAB94FACDACAEA7AD9"/>
  </w:style>
  <w:style w:type="paragraph" w:customStyle="1" w:styleId="BFF95E031D9A45B5842E267CCA9353D6">
    <w:name w:val="BFF95E031D9A45B5842E267CCA9353D6"/>
    <w:rsid w:val="00887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1CAB4AF24F4312BAC998CF97E8FB60">
    <w:name w:val="7C1CAB4AF24F4312BAC998CF97E8FB60"/>
  </w:style>
  <w:style w:type="paragraph" w:customStyle="1" w:styleId="FE56999CAFBC43E79EF3DC3DCFC20D2D">
    <w:name w:val="FE56999CAFBC43E79EF3DC3DCFC20D2D"/>
  </w:style>
  <w:style w:type="paragraph" w:customStyle="1" w:styleId="67E7A39CF84445558B7B6F7A3D707ADC">
    <w:name w:val="67E7A39CF84445558B7B6F7A3D707ADC"/>
  </w:style>
  <w:style w:type="paragraph" w:customStyle="1" w:styleId="41A9777A76484256B387A8DD3B8F2921">
    <w:name w:val="41A9777A76484256B387A8DD3B8F2921"/>
  </w:style>
  <w:style w:type="paragraph" w:customStyle="1" w:styleId="AA6E5C054D044756BC3573FA2C038577">
    <w:name w:val="AA6E5C054D044756BC3573FA2C038577"/>
  </w:style>
  <w:style w:type="paragraph" w:customStyle="1" w:styleId="55217EC7FB4949079160A5ADE0DE0828">
    <w:name w:val="55217EC7FB4949079160A5ADE0DE0828"/>
  </w:style>
  <w:style w:type="paragraph" w:customStyle="1" w:styleId="4BF1CD687DE14C659F9F3106FEE72C0A">
    <w:name w:val="4BF1CD687DE14C659F9F3106FEE72C0A"/>
  </w:style>
  <w:style w:type="paragraph" w:customStyle="1" w:styleId="3DDEAD08109F401BB4C48CFEF8344BC7">
    <w:name w:val="3DDEAD08109F401BB4C48CFEF8344BC7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B338B53C5CE345B6A93119A819022C16">
    <w:name w:val="B338B53C5CE345B6A93119A819022C16"/>
  </w:style>
  <w:style w:type="paragraph" w:customStyle="1" w:styleId="26F0048B64F540E3A75732563F7174F3">
    <w:name w:val="26F0048B64F540E3A75732563F7174F3"/>
  </w:style>
  <w:style w:type="paragraph" w:customStyle="1" w:styleId="952CB47AFA774D2CAA8C9049220686E6">
    <w:name w:val="952CB47AFA774D2CAA8C9049220686E6"/>
  </w:style>
  <w:style w:type="paragraph" w:customStyle="1" w:styleId="E405D54B2CA942B1B791FE5A72C7F816">
    <w:name w:val="E405D54B2CA942B1B791FE5A72C7F816"/>
  </w:style>
  <w:style w:type="paragraph" w:customStyle="1" w:styleId="5A2AFAD5E6D9441AADD2CAC13E038E2A">
    <w:name w:val="5A2AFAD5E6D9441AADD2CAC13E038E2A"/>
  </w:style>
  <w:style w:type="paragraph" w:customStyle="1" w:styleId="6C0B0FA4B8A247D1BFE36A7E950AFE6E">
    <w:name w:val="6C0B0FA4B8A247D1BFE36A7E950AFE6E"/>
  </w:style>
  <w:style w:type="paragraph" w:customStyle="1" w:styleId="5363F0D3FF0143F09346B3402969F0A0">
    <w:name w:val="5363F0D3FF0143F09346B3402969F0A0"/>
  </w:style>
  <w:style w:type="paragraph" w:customStyle="1" w:styleId="217E656A463249C7B0CAC677620C8E15">
    <w:name w:val="217E656A463249C7B0CAC677620C8E15"/>
  </w:style>
  <w:style w:type="paragraph" w:customStyle="1" w:styleId="answer">
    <w:name w:val="answer"/>
    <w:basedOn w:val="Normal"/>
    <w:link w:val="answerChar"/>
    <w:qFormat/>
    <w:pPr>
      <w:spacing w:before="240" w:after="120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character" w:customStyle="1" w:styleId="answerChar">
    <w:name w:val="answer Char"/>
    <w:basedOn w:val="Tipodeletrapredefinidodopargrafo"/>
    <w:link w:val="answer"/>
    <w:rPr>
      <w:rFonts w:ascii="Arial" w:eastAsiaTheme="minorHAnsi" w:hAnsi="Arial" w:cs="Arial"/>
      <w:sz w:val="24"/>
      <w:szCs w:val="24"/>
      <w:lang w:val="en-US" w:eastAsia="en-US"/>
    </w:rPr>
  </w:style>
  <w:style w:type="paragraph" w:customStyle="1" w:styleId="00258E096CCE45918A4C9E0C82783FB1">
    <w:name w:val="00258E096CCE45918A4C9E0C82783FB1"/>
  </w:style>
  <w:style w:type="paragraph" w:customStyle="1" w:styleId="60F9B207E1834EC2A1FEF29AFE51BF78">
    <w:name w:val="60F9B207E1834EC2A1FEF29AFE51BF78"/>
  </w:style>
  <w:style w:type="paragraph" w:customStyle="1" w:styleId="74E8233B841A41B5B6D69CFB96D01FC1">
    <w:name w:val="74E8233B841A41B5B6D69CFB96D01FC1"/>
  </w:style>
  <w:style w:type="paragraph" w:customStyle="1" w:styleId="656FBEBA25904D248D8D0B2964D29B31">
    <w:name w:val="656FBEBA25904D248D8D0B2964D29B31"/>
  </w:style>
  <w:style w:type="paragraph" w:customStyle="1" w:styleId="693C0F68A2464C9C980D9DC6E7813877">
    <w:name w:val="693C0F68A2464C9C980D9DC6E7813877"/>
  </w:style>
  <w:style w:type="paragraph" w:customStyle="1" w:styleId="8026658998CE4740A2A7F44CDF0185E8">
    <w:name w:val="8026658998CE4740A2A7F44CDF0185E8"/>
  </w:style>
  <w:style w:type="paragraph" w:customStyle="1" w:styleId="9DF8CA502F9844CAB94FACDACAEA7AD9">
    <w:name w:val="9DF8CA502F9844CAB94FACDACAEA7AD9"/>
  </w:style>
  <w:style w:type="paragraph" w:customStyle="1" w:styleId="BFF95E031D9A45B5842E267CCA9353D6">
    <w:name w:val="BFF95E031D9A45B5842E267CCA9353D6"/>
    <w:rsid w:val="00887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Candidatura NERSANT - designed.dotx</Template>
  <TotalTime>10</TotalTime>
  <Pages>6</Pages>
  <Words>741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Cunha</dc:creator>
  <cp:lastModifiedBy>Ana Cunha</cp:lastModifiedBy>
  <cp:revision>6</cp:revision>
  <dcterms:created xsi:type="dcterms:W3CDTF">2019-04-24T15:22:00Z</dcterms:created>
  <dcterms:modified xsi:type="dcterms:W3CDTF">2019-05-09T17:31:00Z</dcterms:modified>
</cp:coreProperties>
</file>